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67B" w:rsidRPr="000C5F76" w:rsidRDefault="00C7667B" w:rsidP="005E46DF">
      <w:pPr>
        <w:pStyle w:val="21"/>
        <w:tabs>
          <w:tab w:val="left" w:pos="4820"/>
        </w:tabs>
        <w:jc w:val="center"/>
        <w:rPr>
          <w:szCs w:val="28"/>
        </w:rPr>
      </w:pPr>
      <w:r w:rsidRPr="002D7E67">
        <w:rPr>
          <w:b/>
          <w:szCs w:val="28"/>
        </w:rPr>
        <w:t>Анкета</w:t>
      </w:r>
      <w:r>
        <w:rPr>
          <w:b/>
          <w:szCs w:val="28"/>
        </w:rPr>
        <w:t xml:space="preserve"> </w:t>
      </w:r>
    </w:p>
    <w:p w:rsidR="00C7667B" w:rsidRPr="00E012D0" w:rsidRDefault="00C7667B" w:rsidP="005E46DF">
      <w:pPr>
        <w:pStyle w:val="21"/>
        <w:jc w:val="both"/>
        <w:rPr>
          <w:b/>
          <w:sz w:val="24"/>
        </w:rPr>
      </w:pPr>
    </w:p>
    <w:p w:rsidR="00C7667B" w:rsidRDefault="00C7667B" w:rsidP="005E46DF">
      <w:pPr>
        <w:pStyle w:val="21"/>
        <w:rPr>
          <w:rFonts w:ascii="Arial" w:hAnsi="Arial" w:cs="Arial"/>
          <w:sz w:val="20"/>
        </w:rPr>
      </w:pPr>
      <w:r w:rsidRPr="0063166D">
        <w:rPr>
          <w:rFonts w:ascii="Arial" w:hAnsi="Arial" w:cs="Arial"/>
          <w:b/>
          <w:sz w:val="20"/>
        </w:rPr>
        <w:t>1</w:t>
      </w:r>
      <w:r>
        <w:rPr>
          <w:szCs w:val="28"/>
        </w:rPr>
        <w:t xml:space="preserve">. </w:t>
      </w:r>
      <w:r w:rsidRPr="0063166D">
        <w:rPr>
          <w:rFonts w:ascii="Arial" w:hAnsi="Arial" w:cs="Arial"/>
          <w:sz w:val="20"/>
        </w:rPr>
        <w:t>Наименование, организационно-правовая форма предприятия:</w:t>
      </w:r>
      <w:r>
        <w:rPr>
          <w:rFonts w:ascii="Arial" w:hAnsi="Arial" w:cs="Arial"/>
          <w:sz w:val="20"/>
        </w:rPr>
        <w:t>________________________________________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682"/>
      </w:tblGrid>
      <w:tr w:rsidR="00C7667B" w:rsidRPr="00814A3C" w:rsidTr="001A6319">
        <w:tc>
          <w:tcPr>
            <w:tcW w:w="10682" w:type="dxa"/>
          </w:tcPr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C7667B" w:rsidRPr="0063166D" w:rsidRDefault="00C7667B" w:rsidP="005E46DF">
      <w:pPr>
        <w:pStyle w:val="21"/>
        <w:rPr>
          <w:rFonts w:ascii="Arial" w:hAnsi="Arial" w:cs="Arial"/>
          <w:sz w:val="20"/>
        </w:rPr>
      </w:pPr>
    </w:p>
    <w:p w:rsidR="00C7667B" w:rsidRPr="0063166D" w:rsidRDefault="00C7667B" w:rsidP="005E46DF">
      <w:pPr>
        <w:pStyle w:val="21"/>
        <w:rPr>
          <w:rFonts w:ascii="Arial" w:hAnsi="Arial" w:cs="Arial"/>
          <w:sz w:val="20"/>
        </w:rPr>
      </w:pPr>
    </w:p>
    <w:p w:rsidR="00C7667B" w:rsidRPr="0063166D" w:rsidRDefault="00C7667B" w:rsidP="005E46DF">
      <w:pPr>
        <w:pStyle w:val="21"/>
        <w:rPr>
          <w:rFonts w:ascii="Arial" w:hAnsi="Arial" w:cs="Arial"/>
          <w:sz w:val="20"/>
        </w:rPr>
      </w:pPr>
      <w:r w:rsidRPr="0063166D">
        <w:rPr>
          <w:rFonts w:ascii="Arial" w:hAnsi="Arial" w:cs="Arial"/>
          <w:b/>
          <w:sz w:val="20"/>
        </w:rPr>
        <w:t>2.</w:t>
      </w:r>
      <w:r w:rsidRPr="0063166D">
        <w:rPr>
          <w:rFonts w:ascii="Arial" w:hAnsi="Arial" w:cs="Arial"/>
          <w:sz w:val="24"/>
        </w:rPr>
        <w:t xml:space="preserve"> </w:t>
      </w:r>
      <w:r w:rsidRPr="0063166D">
        <w:rPr>
          <w:rFonts w:ascii="Arial" w:hAnsi="Arial" w:cs="Arial"/>
          <w:sz w:val="20"/>
        </w:rPr>
        <w:t>Основной вид деятельности:</w:t>
      </w:r>
      <w:r>
        <w:rPr>
          <w:rFonts w:ascii="Arial" w:hAnsi="Arial" w:cs="Arial"/>
          <w:sz w:val="20"/>
        </w:rPr>
        <w:t>______________________________________________________________________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682"/>
      </w:tblGrid>
      <w:tr w:rsidR="00C7667B" w:rsidRPr="00814A3C" w:rsidTr="001A6319">
        <w:tc>
          <w:tcPr>
            <w:tcW w:w="10682" w:type="dxa"/>
          </w:tcPr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C7667B" w:rsidRDefault="00C7667B" w:rsidP="005E46DF">
      <w:pPr>
        <w:pStyle w:val="21"/>
        <w:rPr>
          <w:rFonts w:ascii="Arial" w:hAnsi="Arial" w:cs="Arial"/>
          <w:sz w:val="20"/>
        </w:rPr>
      </w:pPr>
    </w:p>
    <w:p w:rsidR="00C7667B" w:rsidRDefault="00C7667B" w:rsidP="005E46DF">
      <w:pPr>
        <w:pStyle w:val="21"/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3. </w:t>
      </w:r>
      <w:r w:rsidRPr="00420C27">
        <w:rPr>
          <w:rFonts w:ascii="Arial" w:hAnsi="Arial" w:cs="Arial"/>
          <w:sz w:val="20"/>
        </w:rPr>
        <w:t>Предприятие (выберите нужный вариант):</w:t>
      </w:r>
    </w:p>
    <w:p w:rsidR="00C7667B" w:rsidRPr="00420C27" w:rsidRDefault="00C7667B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Pr="00420C27">
        <w:rPr>
          <w:rFonts w:ascii="Arial" w:hAnsi="Arial" w:cs="Arial"/>
          <w:sz w:val="20"/>
        </w:rPr>
        <w:t>тносится к малому предприятию в соот</w:t>
      </w:r>
      <w:r>
        <w:rPr>
          <w:rFonts w:ascii="Arial" w:hAnsi="Arial" w:cs="Arial"/>
          <w:sz w:val="20"/>
        </w:rPr>
        <w:t>в</w:t>
      </w:r>
      <w:r w:rsidRPr="00420C27">
        <w:rPr>
          <w:rFonts w:ascii="Arial" w:hAnsi="Arial" w:cs="Arial"/>
          <w:sz w:val="20"/>
        </w:rPr>
        <w:t>етствии с действующим законодательством;</w:t>
      </w:r>
    </w:p>
    <w:p w:rsidR="00C7667B" w:rsidRDefault="00C7667B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</w:t>
      </w:r>
      <w:r w:rsidRPr="00420C27">
        <w:rPr>
          <w:rFonts w:ascii="Arial" w:hAnsi="Arial" w:cs="Arial"/>
          <w:sz w:val="20"/>
        </w:rPr>
        <w:t xml:space="preserve">тносится к </w:t>
      </w:r>
      <w:r>
        <w:rPr>
          <w:rFonts w:ascii="Arial" w:hAnsi="Arial" w:cs="Arial"/>
          <w:sz w:val="20"/>
        </w:rPr>
        <w:t>среднему</w:t>
      </w:r>
      <w:r w:rsidRPr="00420C27">
        <w:rPr>
          <w:rFonts w:ascii="Arial" w:hAnsi="Arial" w:cs="Arial"/>
          <w:sz w:val="20"/>
        </w:rPr>
        <w:t xml:space="preserve"> предприятию в соот</w:t>
      </w:r>
      <w:r>
        <w:rPr>
          <w:rFonts w:ascii="Arial" w:hAnsi="Arial" w:cs="Arial"/>
          <w:sz w:val="20"/>
        </w:rPr>
        <w:t>в</w:t>
      </w:r>
      <w:r w:rsidRPr="00420C27">
        <w:rPr>
          <w:rFonts w:ascii="Arial" w:hAnsi="Arial" w:cs="Arial"/>
          <w:sz w:val="20"/>
        </w:rPr>
        <w:t>етствии с действующим законодательством;</w:t>
      </w:r>
    </w:p>
    <w:p w:rsidR="00C7667B" w:rsidRDefault="00C7667B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является крупным хозяйствующим субъектом;</w:t>
      </w:r>
    </w:p>
    <w:p w:rsidR="00C7667B" w:rsidRPr="00420C27" w:rsidRDefault="00C7667B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является крупным хозяйствующим субъектом и входит в вертикально интегрированную структуру.</w:t>
      </w:r>
    </w:p>
    <w:p w:rsidR="00C7667B" w:rsidRDefault="00C7667B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p w:rsidR="00C7667B" w:rsidRDefault="00C7667B" w:rsidP="005E46DF">
      <w:pPr>
        <w:pStyle w:val="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4</w:t>
      </w:r>
      <w:r w:rsidRPr="0063166D">
        <w:rPr>
          <w:rFonts w:ascii="Arial" w:hAnsi="Arial" w:cs="Arial"/>
          <w:b/>
          <w:sz w:val="20"/>
        </w:rPr>
        <w:t>.</w:t>
      </w:r>
      <w:r w:rsidRPr="0063166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0"/>
        </w:rPr>
        <w:t>Предприятие _(</w:t>
      </w:r>
      <w:r>
        <w:rPr>
          <w:rFonts w:ascii="Arial" w:hAnsi="Arial" w:cs="Arial"/>
          <w:sz w:val="20"/>
          <w:u w:val="single"/>
        </w:rPr>
        <w:t>выберите нужный вариант):</w:t>
      </w:r>
      <w:r>
        <w:rPr>
          <w:rFonts w:ascii="Arial" w:hAnsi="Arial" w:cs="Arial"/>
          <w:sz w:val="20"/>
        </w:rPr>
        <w:t xml:space="preserve"> </w:t>
      </w:r>
    </w:p>
    <w:p w:rsidR="00C7667B" w:rsidRPr="00A55F74" w:rsidRDefault="00C7667B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осуществляет производство и реализацию (продажу)</w:t>
      </w:r>
      <w:r w:rsidRPr="00A677CD">
        <w:rPr>
          <w:rFonts w:ascii="Arial" w:hAnsi="Arial" w:cs="Arial"/>
          <w:sz w:val="20"/>
          <w:u w:val="single"/>
        </w:rPr>
        <w:t xml:space="preserve"> 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Style w:val="FootnoteReference"/>
          <w:rFonts w:ascii="Arial" w:hAnsi="Arial" w:cs="Arial"/>
          <w:i/>
          <w:sz w:val="20"/>
          <w:u w:val="single"/>
        </w:rPr>
        <w:footnoteReference w:id="1"/>
      </w:r>
      <w:r>
        <w:rPr>
          <w:rFonts w:ascii="Arial" w:hAnsi="Arial" w:cs="Arial"/>
          <w:i/>
          <w:sz w:val="20"/>
          <w:u w:val="single"/>
        </w:rPr>
        <w:t>__;</w:t>
      </w:r>
    </w:p>
    <w:p w:rsidR="00C7667B" w:rsidRPr="00A55F74" w:rsidRDefault="00C7667B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осуществляет исключительно реализацию (продажу)  </w:t>
      </w:r>
      <w:r w:rsidRPr="002B752F">
        <w:rPr>
          <w:rFonts w:ascii="Arial" w:hAnsi="Arial" w:cs="Arial"/>
          <w:sz w:val="20"/>
          <w:u w:val="single"/>
        </w:rPr>
        <w:t>____</w:t>
      </w:r>
      <w:r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  <w:vertAlign w:val="superscript"/>
        </w:rPr>
        <w:t>*</w:t>
      </w:r>
      <w:r w:rsidRPr="002B752F">
        <w:rPr>
          <w:rFonts w:ascii="Arial" w:hAnsi="Arial" w:cs="Arial"/>
          <w:i/>
          <w:sz w:val="20"/>
          <w:u w:val="single"/>
        </w:rPr>
        <w:t>___</w:t>
      </w:r>
      <w:r>
        <w:rPr>
          <w:rFonts w:ascii="Arial" w:hAnsi="Arial" w:cs="Arial"/>
          <w:i/>
          <w:sz w:val="20"/>
          <w:u w:val="single"/>
        </w:rPr>
        <w:t>;</w:t>
      </w:r>
    </w:p>
    <w:p w:rsidR="00C7667B" w:rsidRPr="00A55F74" w:rsidRDefault="00C7667B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  <w:vertAlign w:val="superscript"/>
        </w:rPr>
        <w:t>*</w:t>
      </w:r>
      <w:r w:rsidRPr="002B752F">
        <w:rPr>
          <w:rFonts w:ascii="Arial" w:hAnsi="Arial" w:cs="Arial"/>
          <w:i/>
          <w:sz w:val="20"/>
          <w:u w:val="single"/>
        </w:rPr>
        <w:t>___</w:t>
      </w:r>
      <w:r>
        <w:rPr>
          <w:rFonts w:ascii="Arial" w:hAnsi="Arial" w:cs="Arial"/>
          <w:sz w:val="20"/>
        </w:rPr>
        <w:t>, но имеет технологическую возможность в течение краткосрочного периода (не более года) при обычных условиях оборота и без дополнительных издержек (издержки окупаются в течение года при уровне цен, отличающемся не более чем на 10 процентов от сложившихся средневзвешенных рыночных цен) войти на рынок</w:t>
      </w:r>
      <w:r w:rsidRPr="0007023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_____(</w:t>
      </w:r>
      <w:r w:rsidRPr="00B86BAD">
        <w:rPr>
          <w:rFonts w:ascii="Arial" w:hAnsi="Arial" w:cs="Arial"/>
          <w:i/>
          <w:sz w:val="20"/>
        </w:rPr>
        <w:t>наименование товарного рынка</w:t>
      </w:r>
      <w:r>
        <w:rPr>
          <w:rFonts w:ascii="Arial" w:hAnsi="Arial" w:cs="Arial"/>
          <w:sz w:val="20"/>
        </w:rPr>
        <w:t>)</w:t>
      </w:r>
      <w:r w:rsidRPr="00B86BAD">
        <w:rPr>
          <w:rStyle w:val="FootnoteReference"/>
          <w:rFonts w:ascii="Arial" w:hAnsi="Arial"/>
          <w:sz w:val="20"/>
        </w:rPr>
        <w:footnoteReference w:customMarkFollows="1" w:id="2"/>
        <w:sym w:font="Symbol" w:char="F0A8"/>
      </w:r>
      <w:r>
        <w:rPr>
          <w:rFonts w:ascii="Arial" w:hAnsi="Arial" w:cs="Arial"/>
          <w:sz w:val="20"/>
        </w:rPr>
        <w:t xml:space="preserve"> ____</w:t>
      </w:r>
      <w:r w:rsidRPr="00070238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и начать производить и реализовывать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  <w:vertAlign w:val="superscript"/>
        </w:rPr>
        <w:t>*</w:t>
      </w:r>
      <w:r>
        <w:rPr>
          <w:rFonts w:ascii="Arial" w:hAnsi="Arial" w:cs="Arial"/>
          <w:i/>
          <w:sz w:val="20"/>
          <w:u w:val="single"/>
        </w:rPr>
        <w:t>;</w:t>
      </w:r>
    </w:p>
    <w:p w:rsidR="00C7667B" w:rsidRDefault="00C7667B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A55F74">
        <w:rPr>
          <w:rFonts w:ascii="Arial" w:hAnsi="Arial" w:cs="Arial"/>
          <w:sz w:val="20"/>
        </w:rPr>
        <w:t xml:space="preserve">осуществляет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  <w:vertAlign w:val="superscript"/>
        </w:rPr>
        <w:t>*</w:t>
      </w:r>
      <w:r w:rsidRPr="002B752F">
        <w:rPr>
          <w:rFonts w:ascii="Arial" w:hAnsi="Arial" w:cs="Arial"/>
          <w:i/>
          <w:sz w:val="20"/>
          <w:u w:val="single"/>
        </w:rPr>
        <w:t>___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и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 w:rsidRPr="00682191">
        <w:rPr>
          <w:rFonts w:ascii="Arial" w:hAnsi="Arial" w:cs="Arial"/>
          <w:sz w:val="20"/>
        </w:rPr>
        <w:t>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(рассматривает возможность организации производства) данной продукции в течение краткосрочного периода (до одного года);</w:t>
      </w:r>
    </w:p>
    <w:p w:rsidR="00C7667B" w:rsidRDefault="00C7667B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не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  <w:vertAlign w:val="superscript"/>
        </w:rPr>
        <w:t>*</w:t>
      </w:r>
      <w:r w:rsidRPr="002B752F">
        <w:rPr>
          <w:rFonts w:ascii="Arial" w:hAnsi="Arial" w:cs="Arial"/>
          <w:i/>
          <w:sz w:val="20"/>
          <w:u w:val="single"/>
        </w:rPr>
        <w:t>___</w:t>
      </w:r>
      <w:r>
        <w:rPr>
          <w:rFonts w:ascii="Arial" w:hAnsi="Arial" w:cs="Arial"/>
          <w:sz w:val="20"/>
        </w:rPr>
        <w:t xml:space="preserve">, но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в течение краткосрочного периода (до одного года)</w:t>
      </w:r>
      <w:r w:rsidRPr="00682191">
        <w:rPr>
          <w:rFonts w:ascii="Arial" w:hAnsi="Arial" w:cs="Arial"/>
          <w:sz w:val="20"/>
        </w:rPr>
        <w:t xml:space="preserve"> 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(рассматривает возможность организации производства) данной продукции;</w:t>
      </w:r>
    </w:p>
    <w:p w:rsidR="00C7667B" w:rsidRPr="00682191" w:rsidRDefault="00C7667B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не осуществляет производство и реализацию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  <w:vertAlign w:val="superscript"/>
        </w:rPr>
        <w:t>*</w:t>
      </w:r>
      <w:r w:rsidRPr="002B752F">
        <w:rPr>
          <w:rFonts w:ascii="Arial" w:hAnsi="Arial" w:cs="Arial"/>
          <w:i/>
          <w:sz w:val="20"/>
          <w:u w:val="single"/>
        </w:rPr>
        <w:t>___</w:t>
      </w:r>
      <w:r>
        <w:rPr>
          <w:rFonts w:ascii="Arial" w:hAnsi="Arial" w:cs="Arial"/>
          <w:sz w:val="20"/>
        </w:rPr>
        <w:t xml:space="preserve">, и не </w:t>
      </w:r>
      <w:r w:rsidRPr="00682191">
        <w:rPr>
          <w:rFonts w:ascii="Arial" w:hAnsi="Arial" w:cs="Arial"/>
          <w:sz w:val="20"/>
        </w:rPr>
        <w:t>планирует</w:t>
      </w:r>
      <w:r w:rsidRPr="00682191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в течение краткосрочного периода (до одного года)</w:t>
      </w:r>
      <w:r w:rsidRPr="00682191">
        <w:rPr>
          <w:rFonts w:ascii="Arial" w:hAnsi="Arial" w:cs="Arial"/>
          <w:sz w:val="20"/>
        </w:rPr>
        <w:t xml:space="preserve"> о</w:t>
      </w:r>
      <w:r w:rsidRPr="00A55F74">
        <w:rPr>
          <w:rFonts w:ascii="Arial" w:hAnsi="Arial" w:cs="Arial"/>
          <w:sz w:val="20"/>
        </w:rPr>
        <w:t>рганизовать</w:t>
      </w:r>
      <w:r>
        <w:rPr>
          <w:rFonts w:ascii="Arial" w:hAnsi="Arial" w:cs="Arial"/>
          <w:sz w:val="20"/>
        </w:rPr>
        <w:t xml:space="preserve"> </w:t>
      </w:r>
      <w:r w:rsidRPr="00A55F74">
        <w:rPr>
          <w:rFonts w:ascii="Arial" w:hAnsi="Arial" w:cs="Arial"/>
          <w:sz w:val="20"/>
        </w:rPr>
        <w:t xml:space="preserve">производство </w:t>
      </w:r>
      <w:r>
        <w:rPr>
          <w:rFonts w:ascii="Arial" w:hAnsi="Arial" w:cs="Arial"/>
          <w:sz w:val="20"/>
        </w:rPr>
        <w:t>(не рассматривает возможность организации производства) данной продукции.</w:t>
      </w:r>
    </w:p>
    <w:p w:rsidR="00C7667B" w:rsidRDefault="00C7667B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p w:rsidR="00C7667B" w:rsidRDefault="00C7667B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p w:rsidR="00C7667B" w:rsidRDefault="00C7667B" w:rsidP="005E46DF">
      <w:pPr>
        <w:pStyle w:val="21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Pr="00946E46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Для организации производства 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  <w:vertAlign w:val="superscript"/>
        </w:rPr>
        <w:t>*</w:t>
      </w:r>
      <w:r w:rsidRPr="002B752F">
        <w:rPr>
          <w:rFonts w:ascii="Arial" w:hAnsi="Arial" w:cs="Arial"/>
          <w:i/>
          <w:sz w:val="20"/>
          <w:u w:val="single"/>
        </w:rPr>
        <w:t>___</w:t>
      </w:r>
      <w:r>
        <w:rPr>
          <w:rFonts w:ascii="Arial" w:hAnsi="Arial" w:cs="Arial"/>
          <w:sz w:val="20"/>
        </w:rPr>
        <w:t xml:space="preserve"> необходимо (выберите нужный вариант):</w:t>
      </w:r>
    </w:p>
    <w:p w:rsidR="00C7667B" w:rsidRDefault="00C7667B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значительные первоначальные капитальные вложения (укажите примерную величину ______________________________) при длительных сроках окупаемости (укажите период времени _______________________________);</w:t>
      </w:r>
    </w:p>
    <w:p w:rsidR="00C7667B" w:rsidRDefault="00C7667B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C7667B" w:rsidRDefault="00C7667B" w:rsidP="005E46DF">
      <w:pPr>
        <w:pStyle w:val="21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незначительные первоначальные капитальные вложения (укажите примерную величину ______________________________) при малых сроках окупаемости (укажите период времени _______________________________);</w:t>
      </w:r>
    </w:p>
    <w:p w:rsidR="00C7667B" w:rsidRDefault="00C7667B" w:rsidP="005E46DF">
      <w:pPr>
        <w:pStyle w:val="21"/>
        <w:spacing w:line="360" w:lineRule="auto"/>
        <w:rPr>
          <w:rFonts w:ascii="Arial" w:hAnsi="Arial" w:cs="Arial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C7667B" w:rsidRPr="00814A3C" w:rsidTr="001A6319">
        <w:tc>
          <w:tcPr>
            <w:tcW w:w="9628" w:type="dxa"/>
          </w:tcPr>
          <w:p w:rsidR="00C7667B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Pr="00682191">
              <w:rPr>
                <w:rFonts w:ascii="Arial" w:hAnsi="Arial" w:cs="Arial"/>
                <w:b/>
                <w:sz w:val="20"/>
              </w:rPr>
              <w:t>.</w:t>
            </w:r>
            <w:r w:rsidRPr="00682191">
              <w:rPr>
                <w:rFonts w:ascii="Arial" w:hAnsi="Arial" w:cs="Arial"/>
                <w:sz w:val="20"/>
              </w:rPr>
              <w:t xml:space="preserve"> Для производства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B752F">
              <w:rPr>
                <w:rFonts w:ascii="Arial" w:hAnsi="Arial" w:cs="Arial"/>
                <w:sz w:val="20"/>
                <w:u w:val="single"/>
              </w:rPr>
              <w:t>____</w:t>
            </w:r>
            <w:r w:rsidRPr="002B752F">
              <w:rPr>
                <w:rFonts w:ascii="Arial" w:hAnsi="Arial" w:cs="Arial"/>
                <w:i/>
                <w:sz w:val="20"/>
                <w:u w:val="single"/>
              </w:rPr>
              <w:t>(наименование продукции)</w:t>
            </w:r>
            <w:r>
              <w:rPr>
                <w:rStyle w:val="FootnoteReference"/>
                <w:rFonts w:ascii="Arial" w:hAnsi="Arial" w:cs="Arial"/>
                <w:i/>
                <w:sz w:val="20"/>
                <w:u w:val="single"/>
              </w:rPr>
              <w:t>*</w:t>
            </w:r>
            <w:r w:rsidRPr="002B752F">
              <w:rPr>
                <w:rFonts w:ascii="Arial" w:hAnsi="Arial" w:cs="Arial"/>
                <w:i/>
                <w:sz w:val="20"/>
                <w:u w:val="single"/>
              </w:rPr>
              <w:t>___</w:t>
            </w:r>
            <w:r>
              <w:rPr>
                <w:rFonts w:ascii="Arial" w:hAnsi="Arial" w:cs="Arial"/>
                <w:sz w:val="20"/>
              </w:rPr>
              <w:t xml:space="preserve"> необходимы ресурсы (укажите какие): </w:t>
            </w:r>
          </w:p>
          <w:p w:rsidR="00C7667B" w:rsidRPr="00A36AA1" w:rsidRDefault="00C7667B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</w:tc>
      </w:tr>
      <w:tr w:rsidR="00C7667B" w:rsidRPr="00814A3C" w:rsidTr="001A6319">
        <w:tc>
          <w:tcPr>
            <w:tcW w:w="9628" w:type="dxa"/>
          </w:tcPr>
          <w:p w:rsidR="00C7667B" w:rsidRPr="00A36AA1" w:rsidRDefault="00C7667B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ind w:left="426"/>
              <w:rPr>
                <w:rFonts w:ascii="Arial" w:hAnsi="Arial" w:cs="Arial"/>
                <w:sz w:val="20"/>
              </w:rPr>
            </w:pPr>
          </w:p>
        </w:tc>
      </w:tr>
    </w:tbl>
    <w:p w:rsidR="00C7667B" w:rsidRDefault="00C7667B" w:rsidP="005E46DF">
      <w:pPr>
        <w:ind w:left="426"/>
        <w:rPr>
          <w:rFonts w:ascii="Arial" w:hAnsi="Arial" w:cs="Arial"/>
          <w:sz w:val="20"/>
        </w:rPr>
      </w:pPr>
    </w:p>
    <w:p w:rsidR="00C7667B" w:rsidRDefault="00C7667B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7</w:t>
      </w:r>
      <w:r w:rsidRPr="00417CAA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Доступ к ресурсам (перечисленным в пункте 6), необходимым для производства </w:t>
      </w:r>
      <w:r w:rsidRPr="002B752F">
        <w:rPr>
          <w:rFonts w:ascii="Arial" w:hAnsi="Arial" w:cs="Arial"/>
          <w:sz w:val="20"/>
          <w:u w:val="single"/>
        </w:rPr>
        <w:t>____</w:t>
      </w:r>
      <w:r w:rsidRPr="002B752F">
        <w:rPr>
          <w:rFonts w:ascii="Arial" w:hAnsi="Arial" w:cs="Arial"/>
          <w:i/>
          <w:sz w:val="20"/>
          <w:u w:val="single"/>
        </w:rPr>
        <w:t>(наименование продукции)</w:t>
      </w:r>
      <w:r>
        <w:rPr>
          <w:rFonts w:ascii="Arial" w:hAnsi="Arial" w:cs="Arial"/>
          <w:i/>
          <w:sz w:val="20"/>
          <w:u w:val="single"/>
          <w:vertAlign w:val="superscript"/>
        </w:rPr>
        <w:t>*</w:t>
      </w:r>
      <w:r w:rsidRPr="002B752F">
        <w:rPr>
          <w:rFonts w:ascii="Arial" w:hAnsi="Arial" w:cs="Arial"/>
          <w:i/>
          <w:sz w:val="20"/>
          <w:u w:val="single"/>
        </w:rPr>
        <w:t>___</w:t>
      </w:r>
      <w:r>
        <w:rPr>
          <w:rFonts w:ascii="Arial" w:hAnsi="Arial" w:cs="Arial"/>
          <w:sz w:val="20"/>
        </w:rPr>
        <w:t xml:space="preserve"> (выберите нужный вариант):</w:t>
      </w:r>
    </w:p>
    <w:p w:rsidR="00C7667B" w:rsidRPr="001A2021" w:rsidRDefault="00C7667B" w:rsidP="005E46DF">
      <w:pPr>
        <w:pStyle w:val="1"/>
        <w:numPr>
          <w:ilvl w:val="0"/>
          <w:numId w:val="2"/>
        </w:numPr>
        <w:spacing w:after="120" w:line="360" w:lineRule="auto"/>
        <w:ind w:left="714" w:hanging="357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свободный доступ, множество предложений;</w:t>
      </w:r>
    </w:p>
    <w:p w:rsidR="00C7667B" w:rsidRPr="001A2021" w:rsidRDefault="00C7667B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ограниченный доступ потенциальных участников рассматриваемого рынка к ресурсам (укажите к каким):_____</w:t>
      </w:r>
      <w:r>
        <w:rPr>
          <w:rFonts w:ascii="Arial" w:hAnsi="Arial" w:cs="Arial"/>
          <w:sz w:val="20"/>
        </w:rPr>
        <w:t>__________________________________________________________</w:t>
      </w:r>
      <w:r w:rsidRPr="001A2021">
        <w:rPr>
          <w:rFonts w:ascii="Arial" w:hAnsi="Arial" w:cs="Arial"/>
          <w:sz w:val="20"/>
        </w:rPr>
        <w:t xml:space="preserve"> 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064"/>
      </w:tblGrid>
      <w:tr w:rsidR="00C7667B" w:rsidRPr="00814A3C" w:rsidTr="001A6319">
        <w:tc>
          <w:tcPr>
            <w:tcW w:w="10064" w:type="dxa"/>
          </w:tcPr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C7667B" w:rsidRPr="00814A3C" w:rsidTr="001A6319">
        <w:tc>
          <w:tcPr>
            <w:tcW w:w="10064" w:type="dxa"/>
          </w:tcPr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C7667B" w:rsidRDefault="00C7667B" w:rsidP="005E46DF">
      <w:pPr>
        <w:spacing w:line="360" w:lineRule="auto"/>
        <w:rPr>
          <w:rFonts w:ascii="Arial" w:hAnsi="Arial" w:cs="Arial"/>
          <w:sz w:val="20"/>
        </w:rPr>
      </w:pPr>
    </w:p>
    <w:p w:rsidR="00C7667B" w:rsidRPr="001A2021" w:rsidRDefault="00C7667B" w:rsidP="005E46DF">
      <w:pPr>
        <w:pStyle w:val="1"/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 xml:space="preserve">в виду следующих причин (укажите </w:t>
      </w:r>
      <w:r>
        <w:rPr>
          <w:rFonts w:ascii="Arial" w:hAnsi="Arial" w:cs="Arial"/>
          <w:sz w:val="20"/>
        </w:rPr>
        <w:t>к</w:t>
      </w:r>
      <w:r w:rsidRPr="001A2021">
        <w:rPr>
          <w:rFonts w:ascii="Arial" w:hAnsi="Arial" w:cs="Arial"/>
          <w:sz w:val="20"/>
        </w:rPr>
        <w:t>аких):</w:t>
      </w:r>
      <w:r>
        <w:rPr>
          <w:rFonts w:ascii="Arial" w:hAnsi="Arial" w:cs="Arial"/>
          <w:sz w:val="20"/>
        </w:rPr>
        <w:t xml:space="preserve"> </w:t>
      </w:r>
      <w:r w:rsidRPr="001A2021">
        <w:rPr>
          <w:rFonts w:ascii="Arial" w:hAnsi="Arial" w:cs="Arial"/>
          <w:sz w:val="20"/>
        </w:rPr>
        <w:t xml:space="preserve">_________________________________________  </w:t>
      </w:r>
    </w:p>
    <w:tbl>
      <w:tblPr>
        <w:tblW w:w="10035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895"/>
        <w:gridCol w:w="140"/>
      </w:tblGrid>
      <w:tr w:rsidR="00C7667B" w:rsidRPr="00814A3C" w:rsidTr="000C5F76">
        <w:trPr>
          <w:trHeight w:val="397"/>
        </w:trPr>
        <w:tc>
          <w:tcPr>
            <w:tcW w:w="10035" w:type="dxa"/>
            <w:gridSpan w:val="2"/>
          </w:tcPr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C7667B" w:rsidRPr="00814A3C" w:rsidTr="000C5F76">
        <w:trPr>
          <w:gridAfter w:val="1"/>
          <w:wAfter w:w="140" w:type="dxa"/>
          <w:trHeight w:val="526"/>
        </w:trPr>
        <w:tc>
          <w:tcPr>
            <w:tcW w:w="9895" w:type="dxa"/>
          </w:tcPr>
          <w:p w:rsidR="00C7667B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C7667B" w:rsidRDefault="00C7667B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</w:rPr>
      </w:pPr>
      <w:r w:rsidRPr="001A2021">
        <w:rPr>
          <w:rFonts w:ascii="Arial" w:hAnsi="Arial" w:cs="Arial"/>
          <w:sz w:val="20"/>
        </w:rPr>
        <w:t>отсутствует доступ потенциальных участников к ресурсам, предложение которых ограничено и которые распределены</w:t>
      </w:r>
      <w:r>
        <w:rPr>
          <w:rFonts w:ascii="Arial" w:hAnsi="Arial" w:cs="Arial"/>
          <w:sz w:val="20"/>
        </w:rPr>
        <w:t xml:space="preserve"> между</w:t>
      </w:r>
      <w:r w:rsidRPr="001A2021">
        <w:rPr>
          <w:rFonts w:ascii="Arial" w:hAnsi="Arial" w:cs="Arial"/>
          <w:sz w:val="20"/>
        </w:rPr>
        <w:t xml:space="preserve"> хозяйствующими субъектами, уже действующими на рассматриваемом рынке (укажите к  каким ресурсам</w:t>
      </w:r>
      <w:r>
        <w:rPr>
          <w:rFonts w:ascii="Arial" w:hAnsi="Arial" w:cs="Arial"/>
          <w:sz w:val="20"/>
        </w:rPr>
        <w:t>)</w:t>
      </w:r>
      <w:r w:rsidRPr="001A2021">
        <w:rPr>
          <w:rFonts w:ascii="Arial" w:hAnsi="Arial" w:cs="Arial"/>
          <w:sz w:val="20"/>
        </w:rPr>
        <w:t xml:space="preserve">: </w:t>
      </w:r>
    </w:p>
    <w:p w:rsidR="00C7667B" w:rsidRPr="001A2021" w:rsidRDefault="00C7667B" w:rsidP="005E46DF">
      <w:pPr>
        <w:pStyle w:val="1"/>
        <w:spacing w:after="0" w:line="360" w:lineRule="auto"/>
        <w:ind w:left="426" w:right="-107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</w:t>
      </w:r>
      <w:r w:rsidRPr="001A2021">
        <w:rPr>
          <w:rFonts w:ascii="Arial" w:hAnsi="Arial" w:cs="Arial"/>
          <w:sz w:val="20"/>
        </w:rPr>
        <w:t>______________________________________________________________</w:t>
      </w:r>
      <w:r>
        <w:rPr>
          <w:rFonts w:ascii="Arial" w:hAnsi="Arial" w:cs="Arial"/>
          <w:sz w:val="20"/>
        </w:rPr>
        <w:t>____________</w:t>
      </w:r>
    </w:p>
    <w:tbl>
      <w:tblPr>
        <w:tblW w:w="10064" w:type="dxa"/>
        <w:tblInd w:w="534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064"/>
      </w:tblGrid>
      <w:tr w:rsidR="00C7667B" w:rsidRPr="00814A3C" w:rsidTr="001A6319">
        <w:tc>
          <w:tcPr>
            <w:tcW w:w="10064" w:type="dxa"/>
          </w:tcPr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C7667B" w:rsidRPr="00814A3C" w:rsidTr="001A6319">
        <w:tc>
          <w:tcPr>
            <w:tcW w:w="10064" w:type="dxa"/>
          </w:tcPr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C7667B" w:rsidRDefault="00C7667B" w:rsidP="005E46DF">
      <w:pPr>
        <w:spacing w:line="360" w:lineRule="auto"/>
        <w:rPr>
          <w:rFonts w:ascii="Arial" w:hAnsi="Arial" w:cs="Arial"/>
          <w:sz w:val="20"/>
        </w:rPr>
      </w:pPr>
    </w:p>
    <w:p w:rsidR="00C7667B" w:rsidRPr="00C9489C" w:rsidRDefault="00C7667B" w:rsidP="005E46DF">
      <w:pPr>
        <w:spacing w:line="360" w:lineRule="auto"/>
        <w:rPr>
          <w:rFonts w:ascii="Arial" w:hAnsi="Arial" w:cs="Arial"/>
          <w:sz w:val="20"/>
        </w:rPr>
      </w:pPr>
    </w:p>
    <w:p w:rsidR="00C7667B" w:rsidRDefault="00C7667B" w:rsidP="005E46D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17CAA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Существуют ли преимущества хозяйствующих субъектов, действующих на рынке </w:t>
      </w:r>
      <w:r>
        <w:rPr>
          <w:rFonts w:ascii="Arial" w:hAnsi="Arial" w:cs="Arial"/>
          <w:sz w:val="20"/>
        </w:rPr>
        <w:t>__(</w:t>
      </w:r>
      <w:r w:rsidRPr="00B86BAD">
        <w:rPr>
          <w:rFonts w:ascii="Arial" w:hAnsi="Arial" w:cs="Arial"/>
          <w:i/>
          <w:sz w:val="20"/>
        </w:rPr>
        <w:t>наименование товарного рынка</w:t>
      </w:r>
      <w:r>
        <w:rPr>
          <w:rFonts w:ascii="Arial" w:hAnsi="Arial" w:cs="Arial"/>
          <w:sz w:val="20"/>
        </w:rPr>
        <w:t>)</w:t>
      </w:r>
      <w:r w:rsidRPr="00F84DC7">
        <w:rPr>
          <w:rFonts w:ascii="Arial" w:hAnsi="Arial" w:cs="Arial"/>
          <w:sz w:val="20"/>
          <w:vertAlign w:val="superscript"/>
        </w:rPr>
        <w:t xml:space="preserve"> </w:t>
      </w:r>
      <w:r w:rsidRPr="00B86BAD">
        <w:rPr>
          <w:rFonts w:ascii="Arial" w:hAnsi="Arial" w:cs="Arial"/>
          <w:sz w:val="20"/>
          <w:szCs w:val="20"/>
          <w:vertAlign w:val="superscript"/>
        </w:rPr>
        <w:sym w:font="Symbol" w:char="F0A8"/>
      </w:r>
      <w:r>
        <w:rPr>
          <w:rFonts w:ascii="Arial" w:hAnsi="Arial" w:cs="Arial"/>
          <w:sz w:val="20"/>
        </w:rPr>
        <w:t>_</w:t>
      </w:r>
      <w:r w:rsidRPr="000C5F7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перед потенциальными участниками данного товарного рынка (выберите нужный вариант):</w:t>
      </w:r>
    </w:p>
    <w:p w:rsidR="00C7667B" w:rsidRPr="00DE45FD" w:rsidRDefault="00C7667B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таких преимуществ нет;</w:t>
      </w:r>
    </w:p>
    <w:p w:rsidR="00C7667B" w:rsidRPr="00DE45FD" w:rsidRDefault="00C7667B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преимущества есть (выберите нужный вариант):</w:t>
      </w:r>
    </w:p>
    <w:p w:rsidR="00C7667B" w:rsidRDefault="00C7667B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спросу на товар;</w:t>
      </w:r>
    </w:p>
    <w:p w:rsidR="00C7667B" w:rsidRPr="00DE45FD" w:rsidRDefault="00C7667B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затратам на единицу продукции;</w:t>
      </w:r>
    </w:p>
    <w:p w:rsidR="00C7667B" w:rsidRPr="00DE45FD" w:rsidRDefault="00C7667B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наличию долгосрочных договоров с приобретателями;</w:t>
      </w:r>
    </w:p>
    <w:p w:rsidR="00C7667B" w:rsidRPr="00DE45FD" w:rsidRDefault="00C7667B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доступу к необходимым ресурсам</w:t>
      </w:r>
      <w:r>
        <w:rPr>
          <w:rFonts w:ascii="Arial" w:hAnsi="Arial" w:cs="Arial"/>
          <w:sz w:val="20"/>
          <w:szCs w:val="20"/>
        </w:rPr>
        <w:t>, предложение которых ограничено и которые распределены между хозяйствующими субъектами, действующими на рассматриваемом рынке;</w:t>
      </w:r>
      <w:r w:rsidRPr="00DE45FD">
        <w:rPr>
          <w:rFonts w:ascii="Arial" w:hAnsi="Arial" w:cs="Arial"/>
          <w:sz w:val="20"/>
          <w:szCs w:val="20"/>
        </w:rPr>
        <w:t>;</w:t>
      </w:r>
    </w:p>
    <w:p w:rsidR="00C7667B" w:rsidRDefault="00C7667B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по доступу к финансовым ресурсам;</w:t>
      </w:r>
    </w:p>
    <w:p w:rsidR="00C7667B" w:rsidRDefault="00C7667B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более высокие издержки привлечения финансирования по сравнению с хозяйствующими субъектами, действующими на рассматриваемом товарном рынке;</w:t>
      </w:r>
    </w:p>
    <w:p w:rsidR="00C7667B" w:rsidRPr="00DE45FD" w:rsidRDefault="00C7667B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доступу к правам интеллектуальной собственности;</w:t>
      </w:r>
    </w:p>
    <w:p w:rsidR="00C7667B" w:rsidRPr="00DE45FD" w:rsidRDefault="00C7667B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иные (укажите какие)</w:t>
      </w:r>
      <w:r>
        <w:rPr>
          <w:rFonts w:ascii="Arial" w:hAnsi="Arial" w:cs="Arial"/>
          <w:sz w:val="20"/>
          <w:szCs w:val="20"/>
        </w:rPr>
        <w:t xml:space="preserve"> _</w:t>
      </w:r>
      <w:r w:rsidRPr="00DE45F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878"/>
      </w:tblGrid>
      <w:tr w:rsidR="00C7667B" w:rsidRPr="00814A3C" w:rsidTr="001A6319">
        <w:tc>
          <w:tcPr>
            <w:tcW w:w="9878" w:type="dxa"/>
          </w:tcPr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C7667B" w:rsidRPr="00814A3C" w:rsidTr="001A6319">
        <w:tc>
          <w:tcPr>
            <w:tcW w:w="9878" w:type="dxa"/>
          </w:tcPr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C7667B" w:rsidRPr="00417CAA" w:rsidRDefault="00C7667B" w:rsidP="005E46DF">
      <w:pPr>
        <w:spacing w:line="360" w:lineRule="auto"/>
        <w:rPr>
          <w:rFonts w:ascii="Arial" w:hAnsi="Arial" w:cs="Arial"/>
          <w:sz w:val="20"/>
          <w:szCs w:val="20"/>
        </w:rPr>
      </w:pPr>
    </w:p>
    <w:p w:rsidR="00C7667B" w:rsidRDefault="00C7667B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9. </w:t>
      </w:r>
      <w:r>
        <w:rPr>
          <w:rFonts w:ascii="Arial" w:hAnsi="Arial" w:cs="Arial"/>
          <w:sz w:val="20"/>
        </w:rPr>
        <w:t>Существуют ли на рынке ___(</w:t>
      </w:r>
      <w:r w:rsidRPr="00B86BAD">
        <w:rPr>
          <w:rFonts w:ascii="Arial" w:hAnsi="Arial" w:cs="Arial"/>
          <w:i/>
          <w:sz w:val="20"/>
        </w:rPr>
        <w:t>наименование товарного рынка</w:t>
      </w:r>
      <w:r>
        <w:rPr>
          <w:rFonts w:ascii="Arial" w:hAnsi="Arial" w:cs="Arial"/>
          <w:sz w:val="20"/>
        </w:rPr>
        <w:t>)</w:t>
      </w:r>
      <w:r w:rsidRPr="00B86BAD">
        <w:rPr>
          <w:rFonts w:ascii="Arial" w:hAnsi="Arial" w:cs="Arial"/>
          <w:sz w:val="20"/>
          <w:szCs w:val="20"/>
          <w:vertAlign w:val="superscript"/>
        </w:rPr>
        <w:sym w:font="Symbol" w:char="F0A8"/>
      </w:r>
      <w:r>
        <w:rPr>
          <w:rFonts w:ascii="Arial" w:hAnsi="Arial" w:cs="Arial"/>
          <w:sz w:val="20"/>
        </w:rPr>
        <w:t>__</w:t>
      </w:r>
      <w:r w:rsidRPr="000702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>хозяйствующие субъекты, чья стратегия поведения направлена на создание барьеров входа на рынок (выберите нужный вариант):</w:t>
      </w:r>
    </w:p>
    <w:p w:rsidR="00C7667B" w:rsidRPr="00150C59" w:rsidRDefault="00C7667B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 xml:space="preserve">таких </w:t>
      </w:r>
      <w:r>
        <w:rPr>
          <w:rFonts w:ascii="Arial" w:hAnsi="Arial" w:cs="Arial"/>
          <w:sz w:val="20"/>
        </w:rPr>
        <w:t>хозяйствующих субъектов</w:t>
      </w:r>
      <w:r w:rsidRPr="00150C59">
        <w:rPr>
          <w:rFonts w:ascii="Arial" w:hAnsi="Arial" w:cs="Arial"/>
          <w:sz w:val="20"/>
        </w:rPr>
        <w:t xml:space="preserve"> нет;</w:t>
      </w:r>
    </w:p>
    <w:p w:rsidR="00C7667B" w:rsidRPr="00150C59" w:rsidRDefault="00C7667B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 xml:space="preserve">такие </w:t>
      </w:r>
      <w:r>
        <w:rPr>
          <w:rFonts w:ascii="Arial" w:hAnsi="Arial" w:cs="Arial"/>
          <w:sz w:val="20"/>
        </w:rPr>
        <w:t>хозяйствующие субъекты существуют</w:t>
      </w:r>
      <w:r w:rsidRPr="00150C5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 xml:space="preserve">их стратегия поведения, создающая барьеры входа на рынок, включает </w:t>
      </w:r>
      <w:r w:rsidRPr="00150C59">
        <w:rPr>
          <w:rFonts w:ascii="Arial" w:hAnsi="Arial" w:cs="Arial"/>
          <w:sz w:val="20"/>
        </w:rPr>
        <w:t>(выберите нужный вариант):</w:t>
      </w:r>
    </w:p>
    <w:p w:rsidR="00C7667B" w:rsidRDefault="00C7667B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инвестирование в избыточные производственные мощности</w:t>
      </w:r>
      <w:r w:rsidRPr="00150C59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позволяющие увеличить выпуск товара для целей ограничения новых участников рынка;</w:t>
      </w:r>
    </w:p>
    <w:p w:rsidR="00C7667B" w:rsidRPr="00150C59" w:rsidRDefault="00C7667B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проведение интенсивных рекламных кампаний;</w:t>
      </w:r>
    </w:p>
    <w:p w:rsidR="00C7667B" w:rsidRPr="00150C59" w:rsidRDefault="00C7667B" w:rsidP="005E46DF">
      <w:pPr>
        <w:pStyle w:val="1"/>
        <w:numPr>
          <w:ilvl w:val="0"/>
          <w:numId w:val="3"/>
        </w:numPr>
        <w:spacing w:after="0" w:line="360" w:lineRule="auto"/>
        <w:ind w:left="567" w:right="-1078"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иное</w:t>
      </w:r>
      <w:r w:rsidRPr="00150C59">
        <w:rPr>
          <w:rFonts w:ascii="Arial" w:hAnsi="Arial" w:cs="Arial"/>
          <w:sz w:val="20"/>
        </w:rPr>
        <w:t xml:space="preserve"> (укажите </w:t>
      </w:r>
      <w:r>
        <w:rPr>
          <w:rFonts w:ascii="Arial" w:hAnsi="Arial" w:cs="Arial"/>
          <w:sz w:val="20"/>
        </w:rPr>
        <w:t>что</w:t>
      </w:r>
      <w:r w:rsidRPr="00150C5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______</w:t>
      </w:r>
      <w:r w:rsidRPr="00150C59">
        <w:rPr>
          <w:rFonts w:ascii="Arial" w:hAnsi="Arial" w:cs="Arial"/>
          <w:sz w:val="20"/>
        </w:rPr>
        <w:t>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878"/>
      </w:tblGrid>
      <w:tr w:rsidR="00C7667B" w:rsidRPr="00814A3C" w:rsidTr="001A6319">
        <w:tc>
          <w:tcPr>
            <w:tcW w:w="9878" w:type="dxa"/>
          </w:tcPr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C7667B" w:rsidRPr="00814A3C" w:rsidTr="001A6319">
        <w:tc>
          <w:tcPr>
            <w:tcW w:w="9878" w:type="dxa"/>
          </w:tcPr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C7667B" w:rsidRDefault="00C7667B" w:rsidP="005E46DF">
      <w:pPr>
        <w:ind w:firstLine="540"/>
        <w:outlineLvl w:val="1"/>
        <w:rPr>
          <w:rFonts w:ascii="Arial" w:hAnsi="Arial" w:cs="Arial"/>
          <w:sz w:val="20"/>
          <w:szCs w:val="20"/>
        </w:rPr>
      </w:pPr>
    </w:p>
    <w:p w:rsidR="00C7667B" w:rsidRDefault="00C7667B" w:rsidP="005E46DF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10</w:t>
      </w:r>
      <w:r w:rsidRPr="0043470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Существуют ли на рынке ___(</w:t>
      </w:r>
      <w:r w:rsidRPr="00B86BAD">
        <w:rPr>
          <w:rFonts w:ascii="Arial" w:hAnsi="Arial" w:cs="Arial"/>
          <w:i/>
          <w:sz w:val="20"/>
        </w:rPr>
        <w:t>наименование товарного рынка</w:t>
      </w:r>
      <w:r>
        <w:rPr>
          <w:rFonts w:ascii="Arial" w:hAnsi="Arial" w:cs="Arial"/>
          <w:sz w:val="20"/>
        </w:rPr>
        <w:t>)</w:t>
      </w:r>
      <w:r w:rsidRPr="00B86BAD">
        <w:rPr>
          <w:rFonts w:ascii="Arial" w:hAnsi="Arial" w:cs="Arial"/>
          <w:sz w:val="20"/>
          <w:szCs w:val="20"/>
          <w:vertAlign w:val="superscript"/>
        </w:rPr>
        <w:sym w:font="Symbol" w:char="F0A8"/>
      </w:r>
      <w:r>
        <w:rPr>
          <w:rFonts w:ascii="Arial" w:hAnsi="Arial" w:cs="Arial"/>
          <w:sz w:val="20"/>
        </w:rPr>
        <w:t>__ издержки для покупателя данного товара, связанные со сменой продавца (выберите нужный вариант):</w:t>
      </w:r>
    </w:p>
    <w:p w:rsidR="00C7667B" w:rsidRPr="00150C59" w:rsidRDefault="00C7667B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таких издержек нет;</w:t>
      </w:r>
    </w:p>
    <w:p w:rsidR="00C7667B" w:rsidRPr="00150C59" w:rsidRDefault="00C7667B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такие издержки существуют, в результате (выберите нужный вариант):</w:t>
      </w:r>
    </w:p>
    <w:p w:rsidR="00C7667B" w:rsidRPr="00150C59" w:rsidRDefault="00C7667B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предоставления скидок постоянным приобретателям,</w:t>
      </w:r>
    </w:p>
    <w:p w:rsidR="00C7667B" w:rsidRDefault="00C7667B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заключения долгосрочных контрактов;</w:t>
      </w:r>
    </w:p>
    <w:p w:rsidR="00C7667B" w:rsidRPr="00150C59" w:rsidRDefault="00C7667B" w:rsidP="005E46DF">
      <w:pPr>
        <w:pStyle w:val="1"/>
        <w:numPr>
          <w:ilvl w:val="0"/>
          <w:numId w:val="3"/>
        </w:numPr>
        <w:spacing w:after="0" w:line="360" w:lineRule="auto"/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выпуск взаимодополняющих товаров, не являющихся взаимозаменяемыми с продукцией других хозяйствующих субъектов;</w:t>
      </w:r>
    </w:p>
    <w:p w:rsidR="00C7667B" w:rsidRPr="00150C59" w:rsidRDefault="00C7667B" w:rsidP="005E46DF">
      <w:pPr>
        <w:pStyle w:val="1"/>
        <w:numPr>
          <w:ilvl w:val="0"/>
          <w:numId w:val="3"/>
        </w:numPr>
        <w:spacing w:after="0" w:line="360" w:lineRule="auto"/>
        <w:ind w:left="567" w:right="-1078" w:firstLine="567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иных причин (укажите каких)</w:t>
      </w:r>
      <w:r>
        <w:rPr>
          <w:rFonts w:ascii="Arial" w:hAnsi="Arial" w:cs="Arial"/>
          <w:sz w:val="20"/>
        </w:rPr>
        <w:t xml:space="preserve"> ______</w:t>
      </w:r>
      <w:r w:rsidRPr="00150C59">
        <w:rPr>
          <w:rFonts w:ascii="Arial" w:hAnsi="Arial" w:cs="Arial"/>
          <w:sz w:val="20"/>
        </w:rPr>
        <w:t>___________________________________________________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878"/>
      </w:tblGrid>
      <w:tr w:rsidR="00C7667B" w:rsidRPr="00814A3C" w:rsidTr="001A6319">
        <w:tc>
          <w:tcPr>
            <w:tcW w:w="9878" w:type="dxa"/>
          </w:tcPr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C7667B" w:rsidRPr="00814A3C" w:rsidTr="001A6319">
        <w:tc>
          <w:tcPr>
            <w:tcW w:w="9878" w:type="dxa"/>
          </w:tcPr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C7667B" w:rsidRDefault="00C7667B" w:rsidP="005E46DF">
      <w:pPr>
        <w:ind w:firstLine="540"/>
        <w:outlineLvl w:val="1"/>
        <w:rPr>
          <w:rFonts w:ascii="Arial" w:hAnsi="Arial" w:cs="Arial"/>
          <w:sz w:val="20"/>
          <w:szCs w:val="20"/>
        </w:rPr>
      </w:pPr>
    </w:p>
    <w:p w:rsidR="00C7667B" w:rsidRDefault="00C7667B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11</w:t>
      </w:r>
      <w:r w:rsidRPr="0043470E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sz w:val="20"/>
        </w:rPr>
        <w:t xml:space="preserve"> Существуют ли на рынке ____(</w:t>
      </w:r>
      <w:r w:rsidRPr="00B86BAD">
        <w:rPr>
          <w:rFonts w:ascii="Arial" w:hAnsi="Arial" w:cs="Arial"/>
          <w:i/>
          <w:sz w:val="20"/>
        </w:rPr>
        <w:t>наименование товарного рынка</w:t>
      </w:r>
      <w:r>
        <w:rPr>
          <w:rFonts w:ascii="Arial" w:hAnsi="Arial" w:cs="Arial"/>
          <w:sz w:val="20"/>
        </w:rPr>
        <w:t>)</w:t>
      </w:r>
      <w:r w:rsidRPr="00B86BAD">
        <w:rPr>
          <w:rFonts w:ascii="Arial" w:hAnsi="Arial" w:cs="Arial"/>
          <w:sz w:val="20"/>
          <w:vertAlign w:val="superscript"/>
        </w:rPr>
        <w:t xml:space="preserve"> </w:t>
      </w:r>
      <w:r w:rsidRPr="00B86BAD">
        <w:rPr>
          <w:rFonts w:ascii="Arial" w:hAnsi="Arial" w:cs="Arial"/>
          <w:sz w:val="20"/>
          <w:szCs w:val="20"/>
          <w:vertAlign w:val="superscript"/>
        </w:rPr>
        <w:sym w:font="Symbol" w:char="F0A8"/>
      </w:r>
      <w:r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  <w:szCs w:val="20"/>
        </w:rPr>
        <w:t xml:space="preserve">транспортные ограничения: </w:t>
      </w:r>
    </w:p>
    <w:p w:rsidR="00C7667B" w:rsidRPr="00DE45FD" w:rsidRDefault="00C7667B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C7667B" w:rsidRDefault="00C7667B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878"/>
      </w:tblGrid>
      <w:tr w:rsidR="00C7667B" w:rsidRPr="00814A3C" w:rsidTr="001A6319">
        <w:tc>
          <w:tcPr>
            <w:tcW w:w="9878" w:type="dxa"/>
          </w:tcPr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C7667B" w:rsidRPr="00814A3C" w:rsidTr="001A6319">
        <w:tc>
          <w:tcPr>
            <w:tcW w:w="9878" w:type="dxa"/>
          </w:tcPr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C7667B" w:rsidRDefault="00C7667B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C7667B" w:rsidRDefault="00C7667B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</w:t>
      </w:r>
      <w:r>
        <w:rPr>
          <w:rFonts w:ascii="Arial" w:hAnsi="Arial" w:cs="Arial"/>
          <w:sz w:val="20"/>
        </w:rPr>
        <w:t>на рынке ___(</w:t>
      </w:r>
      <w:r w:rsidRPr="00B86BAD">
        <w:rPr>
          <w:rFonts w:ascii="Arial" w:hAnsi="Arial" w:cs="Arial"/>
          <w:i/>
          <w:sz w:val="20"/>
        </w:rPr>
        <w:t>наименование товарного рынка</w:t>
      </w:r>
      <w:r>
        <w:rPr>
          <w:rFonts w:ascii="Arial" w:hAnsi="Arial" w:cs="Arial"/>
          <w:sz w:val="20"/>
        </w:rPr>
        <w:t>)</w:t>
      </w:r>
      <w:r w:rsidRPr="00F84DC7">
        <w:rPr>
          <w:rFonts w:ascii="Arial" w:hAnsi="Arial" w:cs="Arial"/>
          <w:sz w:val="20"/>
          <w:vertAlign w:val="superscript"/>
        </w:rPr>
        <w:t xml:space="preserve"> </w:t>
      </w:r>
      <w:r w:rsidRPr="00B86BAD">
        <w:rPr>
          <w:rFonts w:ascii="Arial" w:hAnsi="Arial" w:cs="Arial"/>
          <w:sz w:val="20"/>
          <w:szCs w:val="20"/>
          <w:vertAlign w:val="superscript"/>
        </w:rPr>
        <w:sym w:font="Symbol" w:char="F0A8"/>
      </w:r>
      <w:r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  <w:szCs w:val="20"/>
        </w:rPr>
        <w:t>стандарты и предъявляемые к качеству требования:</w:t>
      </w:r>
    </w:p>
    <w:p w:rsidR="00C7667B" w:rsidRPr="00DE45FD" w:rsidRDefault="00C7667B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требований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C7667B" w:rsidRPr="00DE45FD" w:rsidRDefault="00C7667B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878"/>
      </w:tblGrid>
      <w:tr w:rsidR="00C7667B" w:rsidRPr="00814A3C" w:rsidTr="001A6319">
        <w:tc>
          <w:tcPr>
            <w:tcW w:w="9878" w:type="dxa"/>
          </w:tcPr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C7667B" w:rsidRPr="00814A3C" w:rsidTr="001A6319">
        <w:tc>
          <w:tcPr>
            <w:tcW w:w="9878" w:type="dxa"/>
          </w:tcPr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C7667B" w:rsidRDefault="00C7667B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C7667B" w:rsidRDefault="00C7667B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3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ограничения входа на рынок</w:t>
      </w:r>
      <w:r w:rsidRPr="004347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___(</w:t>
      </w:r>
      <w:r w:rsidRPr="00B86BAD">
        <w:rPr>
          <w:rFonts w:ascii="Arial" w:hAnsi="Arial" w:cs="Arial"/>
          <w:i/>
          <w:sz w:val="20"/>
        </w:rPr>
        <w:t>наименование товарного рынка</w:t>
      </w:r>
      <w:r>
        <w:rPr>
          <w:rFonts w:ascii="Arial" w:hAnsi="Arial" w:cs="Arial"/>
          <w:sz w:val="20"/>
        </w:rPr>
        <w:t>)</w:t>
      </w:r>
      <w:r w:rsidRPr="00F84DC7">
        <w:rPr>
          <w:rFonts w:ascii="Arial" w:hAnsi="Arial" w:cs="Arial"/>
          <w:sz w:val="20"/>
          <w:vertAlign w:val="superscript"/>
        </w:rPr>
        <w:t xml:space="preserve"> </w:t>
      </w:r>
      <w:r w:rsidRPr="00B86BAD">
        <w:rPr>
          <w:rFonts w:ascii="Arial" w:hAnsi="Arial" w:cs="Arial"/>
          <w:sz w:val="20"/>
          <w:szCs w:val="20"/>
          <w:vertAlign w:val="superscript"/>
        </w:rPr>
        <w:sym w:font="Symbol" w:char="F0A8"/>
      </w:r>
      <w:r>
        <w:rPr>
          <w:rFonts w:ascii="Arial" w:hAnsi="Arial" w:cs="Arial"/>
          <w:sz w:val="20"/>
        </w:rPr>
        <w:t>____ ,</w:t>
      </w:r>
      <w:r>
        <w:rPr>
          <w:rFonts w:ascii="Arial" w:hAnsi="Arial" w:cs="Arial"/>
          <w:sz w:val="20"/>
          <w:szCs w:val="20"/>
        </w:rPr>
        <w:t xml:space="preserve"> связанные с  наличием экономически оправданного минимального объема производства, обусловливающего для хозяйствующих субъектов более высокие затраты на единицу продукции до момента достижения такого объема производства (эффект масштаба производства):</w:t>
      </w:r>
    </w:p>
    <w:p w:rsidR="00C7667B" w:rsidRPr="00DE45FD" w:rsidRDefault="00C7667B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C7667B" w:rsidRPr="00DE45FD" w:rsidRDefault="00C7667B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укажите какие</w:t>
      </w:r>
      <w:r w:rsidRPr="00DE45FD">
        <w:rPr>
          <w:rFonts w:ascii="Arial" w:hAnsi="Arial" w:cs="Arial"/>
          <w:sz w:val="20"/>
          <w:szCs w:val="20"/>
        </w:rPr>
        <w:t>):</w:t>
      </w:r>
      <w:r>
        <w:rPr>
          <w:rFonts w:ascii="Arial" w:hAnsi="Arial" w:cs="Arial"/>
          <w:sz w:val="20"/>
          <w:szCs w:val="20"/>
        </w:rPr>
        <w:t xml:space="preserve"> ________________________________________________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878"/>
      </w:tblGrid>
      <w:tr w:rsidR="00C7667B" w:rsidRPr="00814A3C" w:rsidTr="001A6319">
        <w:tc>
          <w:tcPr>
            <w:tcW w:w="9878" w:type="dxa"/>
          </w:tcPr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C7667B" w:rsidRPr="00814A3C" w:rsidTr="001A6319">
        <w:tc>
          <w:tcPr>
            <w:tcW w:w="9878" w:type="dxa"/>
          </w:tcPr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C7667B" w:rsidRDefault="00C7667B" w:rsidP="005E46DF">
      <w:pPr>
        <w:ind w:left="709"/>
        <w:outlineLvl w:val="1"/>
        <w:rPr>
          <w:rFonts w:ascii="Arial" w:hAnsi="Arial" w:cs="Arial"/>
          <w:sz w:val="20"/>
          <w:szCs w:val="20"/>
        </w:rPr>
      </w:pPr>
    </w:p>
    <w:p w:rsidR="00C7667B" w:rsidRDefault="00C7667B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14</w:t>
      </w:r>
      <w:r w:rsidRPr="00130AE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Приводит ли к созданию барьеров входа на рынок наличие среди действующих на рынке хозяйствующих субъектов вертикально-интегрированных хозяйствующих субъектов:</w:t>
      </w:r>
    </w:p>
    <w:p w:rsidR="00C7667B" w:rsidRPr="00150C59" w:rsidRDefault="00C7667B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нет;</w:t>
      </w:r>
    </w:p>
    <w:p w:rsidR="00C7667B" w:rsidRPr="00150C59" w:rsidRDefault="00C7667B" w:rsidP="005E46DF">
      <w:pPr>
        <w:pStyle w:val="1"/>
        <w:numPr>
          <w:ilvl w:val="0"/>
          <w:numId w:val="3"/>
        </w:numPr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да, так как </w:t>
      </w:r>
      <w:r w:rsidRPr="00150C59">
        <w:rPr>
          <w:rFonts w:ascii="Arial" w:hAnsi="Arial" w:cs="Arial"/>
          <w:sz w:val="20"/>
        </w:rPr>
        <w:t>(выберите нужный вариант):</w:t>
      </w:r>
    </w:p>
    <w:p w:rsidR="00C7667B" w:rsidRPr="00130AE5" w:rsidRDefault="00C7667B" w:rsidP="005E4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11"/>
        <w:outlineLvl w:val="1"/>
        <w:rPr>
          <w:rFonts w:ascii="Arial" w:hAnsi="Arial" w:cs="Arial"/>
          <w:sz w:val="20"/>
          <w:szCs w:val="20"/>
        </w:rPr>
      </w:pPr>
      <w:r w:rsidRPr="00130AE5">
        <w:rPr>
          <w:rFonts w:ascii="Arial" w:hAnsi="Arial" w:cs="Arial"/>
          <w:sz w:val="20"/>
          <w:szCs w:val="20"/>
        </w:rPr>
        <w:t>создает преимущества для участников вертикально-интегрированных хозяйствующих субъектов по сравнению с другими потенциальными участниками рынка;</w:t>
      </w:r>
    </w:p>
    <w:p w:rsidR="00C7667B" w:rsidRPr="00130AE5" w:rsidRDefault="00C7667B" w:rsidP="005E46DF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 w:hanging="11"/>
        <w:outlineLvl w:val="1"/>
        <w:rPr>
          <w:rFonts w:ascii="Arial" w:hAnsi="Arial" w:cs="Arial"/>
          <w:sz w:val="20"/>
          <w:szCs w:val="20"/>
        </w:rPr>
      </w:pPr>
      <w:r w:rsidRPr="00130AE5">
        <w:rPr>
          <w:rFonts w:ascii="Arial" w:hAnsi="Arial" w:cs="Arial"/>
          <w:sz w:val="20"/>
          <w:szCs w:val="20"/>
        </w:rPr>
        <w:t>требует необходимости участия потенциальных участников рынка в вертикальной интеграции, что увеличивает издержки входа на товарный рынок;</w:t>
      </w:r>
    </w:p>
    <w:p w:rsidR="00C7667B" w:rsidRPr="00150C59" w:rsidRDefault="00C7667B" w:rsidP="005E46DF">
      <w:pPr>
        <w:pStyle w:val="1"/>
        <w:numPr>
          <w:ilvl w:val="0"/>
          <w:numId w:val="3"/>
        </w:numPr>
        <w:spacing w:after="0" w:line="360" w:lineRule="auto"/>
        <w:ind w:left="1134" w:hanging="11"/>
        <w:rPr>
          <w:rFonts w:ascii="Arial" w:hAnsi="Arial" w:cs="Arial"/>
          <w:sz w:val="20"/>
        </w:rPr>
      </w:pPr>
      <w:r w:rsidRPr="00150C59">
        <w:rPr>
          <w:rFonts w:ascii="Arial" w:hAnsi="Arial" w:cs="Arial"/>
          <w:sz w:val="20"/>
        </w:rPr>
        <w:t>ины</w:t>
      </w:r>
      <w:r>
        <w:rPr>
          <w:rFonts w:ascii="Arial" w:hAnsi="Arial" w:cs="Arial"/>
          <w:sz w:val="20"/>
        </w:rPr>
        <w:t>е</w:t>
      </w:r>
      <w:r w:rsidRPr="00150C59">
        <w:rPr>
          <w:rFonts w:ascii="Arial" w:hAnsi="Arial" w:cs="Arial"/>
          <w:sz w:val="20"/>
        </w:rPr>
        <w:t xml:space="preserve"> причин</w:t>
      </w:r>
      <w:r>
        <w:rPr>
          <w:rFonts w:ascii="Arial" w:hAnsi="Arial" w:cs="Arial"/>
          <w:sz w:val="20"/>
        </w:rPr>
        <w:t>ы</w:t>
      </w:r>
      <w:r w:rsidRPr="00150C59">
        <w:rPr>
          <w:rFonts w:ascii="Arial" w:hAnsi="Arial" w:cs="Arial"/>
          <w:sz w:val="20"/>
        </w:rPr>
        <w:t xml:space="preserve"> (укажите</w:t>
      </w:r>
      <w:r>
        <w:rPr>
          <w:rFonts w:ascii="Arial" w:hAnsi="Arial" w:cs="Arial"/>
          <w:sz w:val="20"/>
        </w:rPr>
        <w:t xml:space="preserve"> какие</w:t>
      </w:r>
      <w:r w:rsidRPr="00150C59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 w:rsidRPr="00150C59">
        <w:rPr>
          <w:rFonts w:ascii="Arial" w:hAnsi="Arial" w:cs="Arial"/>
          <w:sz w:val="20"/>
        </w:rPr>
        <w:t>____________________________________________</w:t>
      </w:r>
    </w:p>
    <w:tbl>
      <w:tblPr>
        <w:tblW w:w="987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878"/>
      </w:tblGrid>
      <w:tr w:rsidR="00C7667B" w:rsidRPr="00814A3C" w:rsidTr="001A6319">
        <w:tc>
          <w:tcPr>
            <w:tcW w:w="9878" w:type="dxa"/>
          </w:tcPr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C7667B" w:rsidRPr="00814A3C" w:rsidTr="001A6319">
        <w:tc>
          <w:tcPr>
            <w:tcW w:w="9878" w:type="dxa"/>
          </w:tcPr>
          <w:p w:rsidR="00C7667B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C7667B" w:rsidRDefault="00C7667B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C7667B" w:rsidRDefault="00C7667B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5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 административные ограничения входа на рынок </w:t>
      </w:r>
      <w:r>
        <w:rPr>
          <w:rFonts w:ascii="Arial" w:hAnsi="Arial" w:cs="Arial"/>
          <w:sz w:val="20"/>
        </w:rPr>
        <w:t>___(</w:t>
      </w:r>
      <w:r w:rsidRPr="00B86BAD">
        <w:rPr>
          <w:rFonts w:ascii="Arial" w:hAnsi="Arial" w:cs="Arial"/>
          <w:i/>
          <w:sz w:val="20"/>
        </w:rPr>
        <w:t>наименование товарного рынка</w:t>
      </w:r>
      <w:r>
        <w:rPr>
          <w:rFonts w:ascii="Arial" w:hAnsi="Arial" w:cs="Arial"/>
          <w:sz w:val="20"/>
        </w:rPr>
        <w:t>)</w:t>
      </w:r>
      <w:r w:rsidRPr="00F84DC7">
        <w:rPr>
          <w:rFonts w:ascii="Arial" w:hAnsi="Arial" w:cs="Arial"/>
          <w:sz w:val="20"/>
          <w:vertAlign w:val="superscript"/>
        </w:rPr>
        <w:t xml:space="preserve"> </w:t>
      </w:r>
      <w:r w:rsidRPr="00B86BAD">
        <w:rPr>
          <w:rFonts w:ascii="Arial" w:hAnsi="Arial" w:cs="Arial"/>
          <w:sz w:val="20"/>
          <w:szCs w:val="20"/>
          <w:vertAlign w:val="superscript"/>
        </w:rPr>
        <w:sym w:font="Symbol" w:char="F0A8"/>
      </w:r>
      <w:r>
        <w:rPr>
          <w:rFonts w:ascii="Arial" w:hAnsi="Arial" w:cs="Arial"/>
          <w:sz w:val="20"/>
        </w:rPr>
        <w:t>___</w:t>
      </w:r>
      <w:r>
        <w:rPr>
          <w:rFonts w:ascii="Arial" w:hAnsi="Arial" w:cs="Arial"/>
          <w:sz w:val="20"/>
          <w:szCs w:val="20"/>
        </w:rPr>
        <w:t>, вводимые органами государственной власти и местного самоуправления и иными органами и организациями, наделенными правами данных органов (не противоречащие антимонопольному законодательству):</w:t>
      </w:r>
    </w:p>
    <w:p w:rsidR="00C7667B" w:rsidRPr="00DE45FD" w:rsidRDefault="00C7667B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C7667B" w:rsidRPr="00DE45FD" w:rsidRDefault="00C7667B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ограничения есть</w:t>
      </w:r>
      <w:r w:rsidRPr="00DE45FD">
        <w:rPr>
          <w:rFonts w:ascii="Arial" w:hAnsi="Arial" w:cs="Arial"/>
          <w:sz w:val="20"/>
          <w:szCs w:val="20"/>
        </w:rPr>
        <w:t xml:space="preserve"> (выберите нужный вариант):</w:t>
      </w:r>
    </w:p>
    <w:p w:rsidR="00C7667B" w:rsidRDefault="00C7667B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условия лицензирования отдельных видов деятельности </w:t>
      </w:r>
      <w:r w:rsidRPr="0009134A">
        <w:rPr>
          <w:rFonts w:ascii="Arial" w:hAnsi="Arial" w:cs="Arial"/>
          <w:sz w:val="20"/>
          <w:szCs w:val="20"/>
          <w:u w:val="single"/>
        </w:rPr>
        <w:t>_(укажите каких)</w:t>
      </w:r>
      <w:r>
        <w:rPr>
          <w:rFonts w:ascii="Arial" w:hAnsi="Arial" w:cs="Arial"/>
          <w:sz w:val="20"/>
          <w:szCs w:val="20"/>
        </w:rPr>
        <w:t>___________________ _________________________________________________________________________________</w:t>
      </w:r>
      <w:r w:rsidRPr="00DE45FD">
        <w:rPr>
          <w:rFonts w:ascii="Arial" w:hAnsi="Arial" w:cs="Arial"/>
          <w:sz w:val="20"/>
          <w:szCs w:val="20"/>
        </w:rPr>
        <w:t>;</w:t>
      </w:r>
    </w:p>
    <w:p w:rsidR="00C7667B" w:rsidRPr="00DE45FD" w:rsidRDefault="00C7667B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квотирование </w:t>
      </w:r>
      <w:r w:rsidRPr="0009134A">
        <w:rPr>
          <w:rFonts w:ascii="Arial" w:hAnsi="Arial" w:cs="Arial"/>
          <w:sz w:val="20"/>
          <w:szCs w:val="20"/>
          <w:u w:val="single"/>
        </w:rPr>
        <w:t>__(укажите какое, на что)</w:t>
      </w:r>
      <w:r>
        <w:rPr>
          <w:rFonts w:ascii="Arial" w:hAnsi="Arial" w:cs="Arial"/>
          <w:sz w:val="20"/>
          <w:szCs w:val="20"/>
        </w:rPr>
        <w:t>_________________________________________________ _________________________________________________________________________________ ;</w:t>
      </w:r>
    </w:p>
    <w:p w:rsidR="00C7667B" w:rsidRPr="00DE45FD" w:rsidRDefault="00C7667B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ограничение ввоза-вывоза товара _(</w:t>
      </w:r>
      <w:r w:rsidRPr="0009134A">
        <w:rPr>
          <w:rFonts w:ascii="Arial" w:hAnsi="Arial" w:cs="Arial"/>
          <w:sz w:val="20"/>
          <w:szCs w:val="20"/>
          <w:u w:val="single"/>
        </w:rPr>
        <w:t>укажите какие ограничения)</w:t>
      </w:r>
      <w:r>
        <w:rPr>
          <w:rFonts w:ascii="Arial" w:hAnsi="Arial" w:cs="Arial"/>
          <w:sz w:val="20"/>
          <w:szCs w:val="20"/>
        </w:rPr>
        <w:t>_____________________________ __________________________________________________________________________________</w:t>
      </w:r>
      <w:r w:rsidRPr="00DE45FD">
        <w:rPr>
          <w:rFonts w:ascii="Arial" w:hAnsi="Arial" w:cs="Arial"/>
          <w:sz w:val="20"/>
          <w:szCs w:val="20"/>
        </w:rPr>
        <w:t>;</w:t>
      </w:r>
    </w:p>
    <w:p w:rsidR="00C7667B" w:rsidRDefault="00C7667B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требование обязательного удовлетворения спроса, поддержания мобилизационных мощностей, сохранения рабочих мест и социальной инфраструктуры _</w:t>
      </w:r>
      <w:r w:rsidRPr="0009134A">
        <w:rPr>
          <w:rFonts w:ascii="Arial" w:hAnsi="Arial" w:cs="Arial"/>
          <w:sz w:val="20"/>
          <w:szCs w:val="20"/>
          <w:u w:val="single"/>
        </w:rPr>
        <w:t>(укажите какие обязательные</w:t>
      </w:r>
      <w:r>
        <w:rPr>
          <w:rFonts w:ascii="Arial" w:hAnsi="Arial" w:cs="Arial"/>
          <w:sz w:val="20"/>
          <w:szCs w:val="20"/>
          <w:u w:val="single"/>
        </w:rPr>
        <w:t>_________</w:t>
      </w:r>
      <w:r w:rsidRPr="0009134A">
        <w:rPr>
          <w:rFonts w:ascii="Arial" w:hAnsi="Arial" w:cs="Arial"/>
          <w:sz w:val="20"/>
          <w:szCs w:val="20"/>
          <w:u w:val="single"/>
        </w:rPr>
        <w:t xml:space="preserve"> требования установлены и кем</w:t>
      </w:r>
      <w:r>
        <w:rPr>
          <w:rFonts w:ascii="Arial" w:hAnsi="Arial" w:cs="Arial"/>
          <w:sz w:val="20"/>
          <w:szCs w:val="20"/>
        </w:rPr>
        <w:t xml:space="preserve">)________________________________________________________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C7667B" w:rsidRPr="00814A3C" w:rsidTr="001A6319">
        <w:tc>
          <w:tcPr>
            <w:tcW w:w="9639" w:type="dxa"/>
          </w:tcPr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ind w:left="273"/>
              <w:rPr>
                <w:rFonts w:ascii="Arial" w:hAnsi="Arial" w:cs="Arial"/>
                <w:sz w:val="20"/>
              </w:rPr>
            </w:pPr>
          </w:p>
        </w:tc>
      </w:tr>
      <w:tr w:rsidR="00C7667B" w:rsidRPr="00814A3C" w:rsidTr="001A6319">
        <w:tc>
          <w:tcPr>
            <w:tcW w:w="9639" w:type="dxa"/>
          </w:tcPr>
          <w:p w:rsidR="00C7667B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C7667B" w:rsidRPr="00814A3C" w:rsidTr="001A6319">
        <w:tc>
          <w:tcPr>
            <w:tcW w:w="9639" w:type="dxa"/>
          </w:tcPr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C7667B" w:rsidRPr="00814A3C" w:rsidTr="001A6319">
        <w:tc>
          <w:tcPr>
            <w:tcW w:w="9639" w:type="dxa"/>
          </w:tcPr>
          <w:p w:rsidR="00C7667B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C7667B" w:rsidRPr="0035796C" w:rsidRDefault="00C7667B" w:rsidP="005E46DF">
      <w:pPr>
        <w:pStyle w:val="1"/>
        <w:numPr>
          <w:ilvl w:val="0"/>
          <w:numId w:val="2"/>
        </w:numPr>
        <w:spacing w:before="120" w:after="0" w:line="360" w:lineRule="auto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предоставление льгот отдельным хозяйствующим субъектам </w:t>
      </w:r>
      <w:r w:rsidRPr="0009134A">
        <w:rPr>
          <w:rFonts w:ascii="Arial" w:hAnsi="Arial" w:cs="Arial"/>
          <w:sz w:val="20"/>
          <w:szCs w:val="20"/>
          <w:u w:val="single"/>
        </w:rPr>
        <w:t>_(укажите какие льготы и кому предоставлены)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_____________________________________________________________________ </w:t>
      </w:r>
    </w:p>
    <w:tbl>
      <w:tblPr>
        <w:tblW w:w="9639" w:type="dxa"/>
        <w:tblInd w:w="1101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C7667B" w:rsidRPr="00814A3C" w:rsidTr="001A6319">
        <w:tc>
          <w:tcPr>
            <w:tcW w:w="9639" w:type="dxa"/>
          </w:tcPr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ind w:left="273"/>
              <w:rPr>
                <w:rFonts w:ascii="Arial" w:hAnsi="Arial" w:cs="Arial"/>
                <w:sz w:val="20"/>
              </w:rPr>
            </w:pPr>
          </w:p>
        </w:tc>
      </w:tr>
      <w:tr w:rsidR="00C7667B" w:rsidRPr="00814A3C" w:rsidTr="001A6319">
        <w:tc>
          <w:tcPr>
            <w:tcW w:w="9639" w:type="dxa"/>
          </w:tcPr>
          <w:p w:rsidR="00C7667B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C7667B" w:rsidRPr="00814A3C" w:rsidTr="001A6319">
        <w:tc>
          <w:tcPr>
            <w:tcW w:w="9639" w:type="dxa"/>
          </w:tcPr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  <w:tr w:rsidR="00C7667B" w:rsidRPr="00814A3C" w:rsidTr="001A6319">
        <w:tc>
          <w:tcPr>
            <w:tcW w:w="9639" w:type="dxa"/>
          </w:tcPr>
          <w:p w:rsidR="00C7667B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</w:tc>
      </w:tr>
    </w:tbl>
    <w:p w:rsidR="00C7667B" w:rsidRDefault="00C7667B" w:rsidP="005E46DF">
      <w:pPr>
        <w:pStyle w:val="1"/>
        <w:numPr>
          <w:ilvl w:val="0"/>
          <w:numId w:val="2"/>
        </w:numPr>
        <w:spacing w:before="120" w:after="0" w:line="360" w:lineRule="auto"/>
        <w:ind w:left="143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препятствия в отведении земельных участков, предоставлении производственных и иных помещений);</w:t>
      </w:r>
    </w:p>
    <w:p w:rsidR="00C7667B" w:rsidRDefault="00C7667B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условия конкурсного отбора поставщика товара для государственных и муниципальных нужд;</w:t>
      </w:r>
    </w:p>
    <w:p w:rsidR="00C7667B" w:rsidRDefault="00C7667B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экологические ограничения, в том числе запрещение строительства производственных мощностей и объектов транспортной инфраструктуры;</w:t>
      </w:r>
    </w:p>
    <w:p w:rsidR="00C7667B" w:rsidRPr="00DE45FD" w:rsidRDefault="00C7667B" w:rsidP="005E46DF">
      <w:pPr>
        <w:pStyle w:val="1"/>
        <w:numPr>
          <w:ilvl w:val="0"/>
          <w:numId w:val="2"/>
        </w:numPr>
        <w:spacing w:after="0" w:line="360" w:lineRule="auto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стандарты и предъявляемые к качеству требования;</w:t>
      </w:r>
    </w:p>
    <w:p w:rsidR="00C7667B" w:rsidRPr="00DE45FD" w:rsidRDefault="00C7667B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>иные (укажите какие)</w:t>
      </w:r>
      <w:r>
        <w:rPr>
          <w:rFonts w:ascii="Arial" w:hAnsi="Arial" w:cs="Arial"/>
          <w:sz w:val="20"/>
          <w:szCs w:val="20"/>
        </w:rPr>
        <w:t xml:space="preserve"> _</w:t>
      </w:r>
      <w:r w:rsidRPr="00DE45F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268"/>
      </w:tblGrid>
      <w:tr w:rsidR="00C7667B" w:rsidRPr="00814A3C" w:rsidTr="001A6319">
        <w:tc>
          <w:tcPr>
            <w:tcW w:w="10268" w:type="dxa"/>
          </w:tcPr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639"/>
            </w:tblGrid>
            <w:tr w:rsidR="00C7667B" w:rsidRPr="00814A3C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C7667B" w:rsidRPr="00A36AA1" w:rsidRDefault="00C7667B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C7667B" w:rsidRPr="00A36AA1" w:rsidRDefault="00C7667B" w:rsidP="001A6319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7667B" w:rsidRPr="00814A3C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667B" w:rsidRDefault="00C7667B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C7667B" w:rsidRPr="00A36AA1" w:rsidRDefault="00C7667B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7667B" w:rsidRPr="00814A3C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667B" w:rsidRPr="00A36AA1" w:rsidRDefault="00C7667B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C7667B" w:rsidRPr="00A36AA1" w:rsidRDefault="00C7667B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C7667B" w:rsidRDefault="00C7667B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 w:rsidRPr="0043470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Существуют ли  другие (например, административные) ограничения входа на рынок</w:t>
      </w:r>
      <w:r w:rsidRPr="0043470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___(</w:t>
      </w:r>
      <w:r w:rsidRPr="00B86BAD">
        <w:rPr>
          <w:rFonts w:ascii="Arial" w:hAnsi="Arial" w:cs="Arial"/>
          <w:i/>
          <w:sz w:val="20"/>
        </w:rPr>
        <w:t>наименование товарного рынка</w:t>
      </w:r>
      <w:r>
        <w:rPr>
          <w:rFonts w:ascii="Arial" w:hAnsi="Arial" w:cs="Arial"/>
          <w:sz w:val="20"/>
        </w:rPr>
        <w:t>)</w:t>
      </w:r>
      <w:r w:rsidRPr="00F84DC7">
        <w:rPr>
          <w:rFonts w:ascii="Arial" w:hAnsi="Arial" w:cs="Arial"/>
          <w:sz w:val="20"/>
          <w:vertAlign w:val="superscript"/>
        </w:rPr>
        <w:t xml:space="preserve"> </w:t>
      </w:r>
      <w:r w:rsidRPr="00B86BAD">
        <w:rPr>
          <w:rFonts w:ascii="Arial" w:hAnsi="Arial" w:cs="Arial"/>
          <w:sz w:val="20"/>
          <w:szCs w:val="20"/>
          <w:vertAlign w:val="superscript"/>
        </w:rPr>
        <w:sym w:font="Symbol" w:char="F0A8"/>
      </w:r>
      <w:r>
        <w:rPr>
          <w:rFonts w:ascii="Arial" w:hAnsi="Arial" w:cs="Arial"/>
          <w:sz w:val="20"/>
        </w:rPr>
        <w:t>__</w:t>
      </w:r>
      <w:r w:rsidRPr="000C5F76">
        <w:rPr>
          <w:rFonts w:ascii="Arial" w:hAnsi="Arial" w:cs="Arial"/>
          <w:sz w:val="20"/>
          <w:szCs w:val="20"/>
        </w:rPr>
        <w:t xml:space="preserve"> </w:t>
      </w:r>
      <w:r w:rsidRPr="00420C27">
        <w:rPr>
          <w:rFonts w:ascii="Arial" w:hAnsi="Arial" w:cs="Arial"/>
          <w:sz w:val="20"/>
          <w:szCs w:val="20"/>
        </w:rPr>
        <w:t>(выберите нужный вариант)</w:t>
      </w:r>
      <w:r>
        <w:rPr>
          <w:rFonts w:ascii="Arial" w:hAnsi="Arial" w:cs="Arial"/>
          <w:sz w:val="20"/>
          <w:szCs w:val="20"/>
        </w:rPr>
        <w:t>:</w:t>
      </w:r>
    </w:p>
    <w:p w:rsidR="00C7667B" w:rsidRPr="00DE45FD" w:rsidRDefault="00C7667B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DE45FD">
        <w:rPr>
          <w:rFonts w:ascii="Arial" w:hAnsi="Arial" w:cs="Arial"/>
          <w:sz w:val="20"/>
          <w:szCs w:val="20"/>
        </w:rPr>
        <w:t xml:space="preserve">таких </w:t>
      </w:r>
      <w:r>
        <w:rPr>
          <w:rFonts w:ascii="Arial" w:hAnsi="Arial" w:cs="Arial"/>
          <w:sz w:val="20"/>
          <w:szCs w:val="20"/>
        </w:rPr>
        <w:t>ограничений</w:t>
      </w:r>
      <w:r w:rsidRPr="00DE45FD">
        <w:rPr>
          <w:rFonts w:ascii="Arial" w:hAnsi="Arial" w:cs="Arial"/>
          <w:sz w:val="20"/>
          <w:szCs w:val="20"/>
        </w:rPr>
        <w:t xml:space="preserve"> нет;</w:t>
      </w:r>
    </w:p>
    <w:p w:rsidR="00C7667B" w:rsidRPr="00A757D2" w:rsidRDefault="00C7667B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 w:rsidRPr="00A757D2">
        <w:rPr>
          <w:rFonts w:ascii="Arial" w:hAnsi="Arial" w:cs="Arial"/>
          <w:sz w:val="20"/>
          <w:szCs w:val="20"/>
        </w:rPr>
        <w:t>ограничения есть (укажите какие) ______________________________________________________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268"/>
      </w:tblGrid>
      <w:tr w:rsidR="00C7667B" w:rsidRPr="00814A3C" w:rsidTr="001A6319">
        <w:tc>
          <w:tcPr>
            <w:tcW w:w="10268" w:type="dxa"/>
          </w:tcPr>
          <w:p w:rsidR="00C7667B" w:rsidRPr="00A36AA1" w:rsidRDefault="00C7667B" w:rsidP="001A6319">
            <w:pPr>
              <w:pStyle w:val="21"/>
              <w:ind w:left="720"/>
              <w:rPr>
                <w:rFonts w:ascii="Arial" w:hAnsi="Arial" w:cs="Arial"/>
                <w:sz w:val="20"/>
              </w:rPr>
            </w:pPr>
          </w:p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639"/>
            </w:tblGrid>
            <w:tr w:rsidR="00C7667B" w:rsidRPr="00814A3C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C7667B" w:rsidRPr="00A36AA1" w:rsidRDefault="00C7667B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C7667B" w:rsidRPr="00A36AA1" w:rsidRDefault="00C7667B" w:rsidP="001A6319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7667B" w:rsidRPr="00814A3C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667B" w:rsidRDefault="00C7667B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C7667B" w:rsidRPr="00A36AA1" w:rsidRDefault="00C7667B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7667B" w:rsidRPr="00814A3C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667B" w:rsidRPr="00A36AA1" w:rsidRDefault="00C7667B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C7667B" w:rsidRPr="00A36AA1" w:rsidRDefault="00C7667B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7667B" w:rsidRPr="00814A3C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667B" w:rsidRDefault="00C7667B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C7667B" w:rsidRPr="00A36AA1" w:rsidRDefault="00C7667B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C7667B" w:rsidRDefault="00C7667B" w:rsidP="005E46DF">
      <w:pPr>
        <w:spacing w:line="360" w:lineRule="auto"/>
        <w:outlineLvl w:val="1"/>
        <w:rPr>
          <w:rFonts w:ascii="Arial" w:hAnsi="Arial" w:cs="Arial"/>
          <w:b/>
          <w:sz w:val="20"/>
          <w:szCs w:val="20"/>
        </w:rPr>
      </w:pPr>
    </w:p>
    <w:p w:rsidR="00C7667B" w:rsidRDefault="00C7667B" w:rsidP="005E46DF">
      <w:pPr>
        <w:spacing w:line="360" w:lineRule="auto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17</w:t>
      </w:r>
      <w:r w:rsidRPr="004347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Оцените преодолимость барьеров входа на рынок </w:t>
      </w:r>
      <w:r>
        <w:rPr>
          <w:rFonts w:ascii="Arial" w:hAnsi="Arial" w:cs="Arial"/>
          <w:sz w:val="20"/>
        </w:rPr>
        <w:t>___(</w:t>
      </w:r>
      <w:r w:rsidRPr="00B86BAD">
        <w:rPr>
          <w:rFonts w:ascii="Arial" w:hAnsi="Arial" w:cs="Arial"/>
          <w:i/>
          <w:sz w:val="20"/>
        </w:rPr>
        <w:t>наименование товарного рынка</w:t>
      </w:r>
      <w:r>
        <w:rPr>
          <w:rFonts w:ascii="Arial" w:hAnsi="Arial" w:cs="Arial"/>
          <w:sz w:val="20"/>
        </w:rPr>
        <w:t>)</w:t>
      </w:r>
      <w:r w:rsidRPr="00F84DC7">
        <w:rPr>
          <w:rFonts w:ascii="Arial" w:hAnsi="Arial" w:cs="Arial"/>
          <w:sz w:val="20"/>
          <w:vertAlign w:val="superscript"/>
        </w:rPr>
        <w:t xml:space="preserve"> </w:t>
      </w:r>
      <w:r w:rsidRPr="00B86BAD">
        <w:rPr>
          <w:rFonts w:ascii="Arial" w:hAnsi="Arial" w:cs="Arial"/>
          <w:sz w:val="20"/>
          <w:szCs w:val="20"/>
          <w:vertAlign w:val="superscript"/>
        </w:rPr>
        <w:sym w:font="Symbol" w:char="F0A8"/>
      </w:r>
      <w:r>
        <w:rPr>
          <w:rFonts w:ascii="Arial" w:hAnsi="Arial" w:cs="Arial"/>
          <w:sz w:val="20"/>
        </w:rPr>
        <w:t>__</w:t>
      </w:r>
      <w:r w:rsidRPr="00420C27">
        <w:rPr>
          <w:rFonts w:ascii="Arial" w:hAnsi="Arial" w:cs="Arial"/>
          <w:sz w:val="20"/>
          <w:szCs w:val="20"/>
        </w:rPr>
        <w:t>(выберите нужный вариант):</w:t>
      </w:r>
    </w:p>
    <w:p w:rsidR="00C7667B" w:rsidRDefault="00C7667B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преодолимы, затраты на их преодоление экономически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C7667B" w:rsidRDefault="00C7667B" w:rsidP="005E46DF">
      <w:pPr>
        <w:pStyle w:val="1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непреодолимы, затраты на их преодоление экономически не оправдываются доходами (преимуществами), которые получит (предполагает получить) хозяйствующий субъект, собирающийся войти на рынок);</w:t>
      </w:r>
    </w:p>
    <w:p w:rsidR="00C7667B" w:rsidRPr="00A757D2" w:rsidRDefault="00C7667B" w:rsidP="005E46DF">
      <w:pPr>
        <w:pStyle w:val="1"/>
        <w:numPr>
          <w:ilvl w:val="0"/>
          <w:numId w:val="2"/>
        </w:numPr>
        <w:spacing w:after="0" w:line="360" w:lineRule="auto"/>
        <w:ind w:left="567" w:right="-1078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барьеры входа на рынок преодолимы при условии (укажите каких)</w:t>
      </w:r>
      <w:r w:rsidRPr="006962F9">
        <w:rPr>
          <w:rFonts w:ascii="Arial" w:hAnsi="Arial" w:cs="Arial"/>
          <w:sz w:val="20"/>
          <w:szCs w:val="20"/>
        </w:rPr>
        <w:t xml:space="preserve"> </w:t>
      </w:r>
      <w:r w:rsidRPr="00A757D2">
        <w:rPr>
          <w:rFonts w:ascii="Arial" w:hAnsi="Arial" w:cs="Arial"/>
          <w:sz w:val="20"/>
          <w:szCs w:val="20"/>
        </w:rPr>
        <w:t>__________________________</w:t>
      </w:r>
    </w:p>
    <w:tbl>
      <w:tblPr>
        <w:tblW w:w="10268" w:type="dxa"/>
        <w:tblInd w:w="720" w:type="dxa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10268"/>
      </w:tblGrid>
      <w:tr w:rsidR="00C7667B" w:rsidRPr="00814A3C" w:rsidTr="001A6319">
        <w:tc>
          <w:tcPr>
            <w:tcW w:w="10268" w:type="dxa"/>
          </w:tcPr>
          <w:tbl>
            <w:tblPr>
              <w:tblW w:w="9639" w:type="dxa"/>
              <w:tblInd w:w="273" w:type="dxa"/>
              <w:tblBorders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639"/>
            </w:tblGrid>
            <w:tr w:rsidR="00C7667B" w:rsidRPr="00814A3C" w:rsidTr="001A6319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C7667B" w:rsidRPr="00A36AA1" w:rsidRDefault="00C7667B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C7667B" w:rsidRPr="00A36AA1" w:rsidRDefault="00C7667B" w:rsidP="001A6319">
                  <w:pPr>
                    <w:pStyle w:val="21"/>
                    <w:ind w:left="273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7667B" w:rsidRPr="00814A3C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667B" w:rsidRDefault="00C7667B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C7667B" w:rsidRPr="00A36AA1" w:rsidRDefault="00C7667B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7667B" w:rsidRPr="00814A3C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667B" w:rsidRPr="00A36AA1" w:rsidRDefault="00C7667B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C7667B" w:rsidRPr="00A36AA1" w:rsidRDefault="00C7667B" w:rsidP="001A6319">
                  <w:pPr>
                    <w:pStyle w:val="21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C7667B" w:rsidRPr="00814A3C" w:rsidTr="001A6319">
              <w:tc>
                <w:tcPr>
                  <w:tcW w:w="96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7667B" w:rsidRDefault="00C7667B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  <w:p w:rsidR="00C7667B" w:rsidRPr="00A36AA1" w:rsidRDefault="00C7667B" w:rsidP="001A6319">
                  <w:pPr>
                    <w:pStyle w:val="21"/>
                    <w:ind w:left="720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C7667B" w:rsidRPr="00A36AA1" w:rsidRDefault="00C7667B" w:rsidP="001A6319">
            <w:pPr>
              <w:pStyle w:val="21"/>
              <w:rPr>
                <w:rFonts w:ascii="Arial" w:hAnsi="Arial" w:cs="Arial"/>
                <w:sz w:val="20"/>
              </w:rPr>
            </w:pPr>
          </w:p>
        </w:tc>
      </w:tr>
    </w:tbl>
    <w:p w:rsidR="00C7667B" w:rsidRDefault="00C7667B" w:rsidP="005E46DF">
      <w:pPr>
        <w:jc w:val="both"/>
        <w:rPr>
          <w:rFonts w:ascii="Times New Roman" w:hAnsi="Times New Roman"/>
          <w:sz w:val="28"/>
          <w:szCs w:val="28"/>
        </w:rPr>
      </w:pPr>
    </w:p>
    <w:p w:rsidR="00C7667B" w:rsidRDefault="00C7667B" w:rsidP="005E46DF">
      <w:pPr>
        <w:jc w:val="both"/>
        <w:rPr>
          <w:rFonts w:ascii="Times New Roman" w:hAnsi="Times New Roman"/>
          <w:sz w:val="28"/>
          <w:szCs w:val="28"/>
        </w:rPr>
      </w:pPr>
    </w:p>
    <w:p w:rsidR="00C7667B" w:rsidRDefault="00C7667B" w:rsidP="005E46DF">
      <w:pPr>
        <w:jc w:val="both"/>
        <w:rPr>
          <w:rFonts w:ascii="Times New Roman" w:hAnsi="Times New Roman"/>
          <w:sz w:val="28"/>
          <w:szCs w:val="28"/>
        </w:rPr>
      </w:pPr>
    </w:p>
    <w:p w:rsidR="00C7667B" w:rsidRPr="0035796C" w:rsidRDefault="00C7667B" w:rsidP="005E46DF">
      <w:pPr>
        <w:jc w:val="both"/>
        <w:rPr>
          <w:rFonts w:ascii="Times New Roman" w:hAnsi="Times New Roman"/>
          <w:sz w:val="28"/>
          <w:szCs w:val="28"/>
        </w:rPr>
        <w:sectPr w:rsidR="00C7667B" w:rsidRPr="0035796C" w:rsidSect="0075656D">
          <w:headerReference w:type="default" r:id="rId7"/>
          <w:footnotePr>
            <w:numFmt w:val="chicago"/>
          </w:footnotePr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C7667B" w:rsidRDefault="00C7667B" w:rsidP="000C5F76"/>
    <w:sectPr w:rsidR="00C7667B" w:rsidSect="00C30DC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67B" w:rsidRDefault="00C7667B">
      <w:r>
        <w:separator/>
      </w:r>
    </w:p>
  </w:endnote>
  <w:endnote w:type="continuationSeparator" w:id="0">
    <w:p w:rsidR="00C7667B" w:rsidRDefault="00C76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67B" w:rsidRDefault="00C7667B">
      <w:r>
        <w:separator/>
      </w:r>
    </w:p>
  </w:footnote>
  <w:footnote w:type="continuationSeparator" w:id="0">
    <w:p w:rsidR="00C7667B" w:rsidRDefault="00C7667B">
      <w:r>
        <w:continuationSeparator/>
      </w:r>
    </w:p>
  </w:footnote>
  <w:footnote w:id="1">
    <w:p w:rsidR="00C7667B" w:rsidRDefault="00C7667B" w:rsidP="00B86BAD">
      <w:pPr>
        <w:pStyle w:val="FootnoteText"/>
        <w:spacing w:line="240" w:lineRule="auto"/>
      </w:pPr>
      <w:r w:rsidRPr="000C5F76">
        <w:rPr>
          <w:rStyle w:val="FootnoteReference"/>
          <w:rFonts w:ascii="Times New Roman" w:hAnsi="Times New Roman"/>
        </w:rPr>
        <w:footnoteRef/>
      </w:r>
      <w:r w:rsidRPr="000C5F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В строке </w:t>
      </w:r>
      <w:r w:rsidRPr="00070238">
        <w:rPr>
          <w:rFonts w:ascii="Times New Roman" w:hAnsi="Times New Roman"/>
          <w:i/>
        </w:rPr>
        <w:t>(наименование продукции)</w:t>
      </w:r>
      <w:r>
        <w:rPr>
          <w:rFonts w:ascii="Times New Roman" w:hAnsi="Times New Roman"/>
        </w:rPr>
        <w:t xml:space="preserve"> у</w:t>
      </w:r>
      <w:r w:rsidRPr="000C5F76">
        <w:rPr>
          <w:rFonts w:ascii="Times New Roman" w:hAnsi="Times New Roman"/>
        </w:rPr>
        <w:t>казывается та продукция (щебень, песок строительный, ПГС, ОПГС</w:t>
      </w:r>
      <w:r>
        <w:rPr>
          <w:rFonts w:ascii="Times New Roman" w:hAnsi="Times New Roman"/>
        </w:rPr>
        <w:t xml:space="preserve"> или иная</w:t>
      </w:r>
      <w:r w:rsidRPr="000C5F76">
        <w:rPr>
          <w:rFonts w:ascii="Times New Roman" w:hAnsi="Times New Roman"/>
        </w:rPr>
        <w:t>), которая добывается предприятием</w:t>
      </w:r>
      <w:r>
        <w:rPr>
          <w:rFonts w:ascii="Times New Roman" w:hAnsi="Times New Roman"/>
        </w:rPr>
        <w:t>.</w:t>
      </w:r>
    </w:p>
  </w:footnote>
  <w:footnote w:id="2">
    <w:p w:rsidR="00C7667B" w:rsidRDefault="00C7667B" w:rsidP="00B86BAD">
      <w:pPr>
        <w:pStyle w:val="FootnoteText"/>
        <w:spacing w:line="240" w:lineRule="auto"/>
      </w:pPr>
      <w:r w:rsidRPr="00B86BAD">
        <w:rPr>
          <w:rStyle w:val="FootnoteReference"/>
        </w:rPr>
        <w:sym w:font="Symbol" w:char="F0A8"/>
      </w:r>
      <w:r>
        <w:t xml:space="preserve"> </w:t>
      </w:r>
      <w:r w:rsidRPr="00B86BAD">
        <w:rPr>
          <w:rFonts w:ascii="Times New Roman" w:hAnsi="Times New Roman"/>
        </w:rPr>
        <w:t>В строке (</w:t>
      </w:r>
      <w:r w:rsidRPr="00B86BAD">
        <w:rPr>
          <w:rFonts w:ascii="Times New Roman" w:hAnsi="Times New Roman"/>
          <w:i/>
        </w:rPr>
        <w:t>наименование товарного рынка</w:t>
      </w:r>
      <w:r w:rsidRPr="00B86BAD">
        <w:rPr>
          <w:rFonts w:ascii="Times New Roman" w:hAnsi="Times New Roman"/>
        </w:rPr>
        <w:t>) указывается</w:t>
      </w:r>
      <w:r>
        <w:rPr>
          <w:rFonts w:ascii="Times New Roman" w:hAnsi="Times New Roman"/>
        </w:rPr>
        <w:t xml:space="preserve"> рынок, на котором осуществляет свою деятельность Ваше предприятие (например, рынок оптовой и (или) розничной реализации песка, рынок оптовой и (или) розничной реализации щебня и т.п.)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67B" w:rsidRPr="000C5F76" w:rsidRDefault="00C7667B">
    <w:pPr>
      <w:pStyle w:val="Header"/>
      <w:rPr>
        <w:rFonts w:ascii="Times New Roman" w:hAnsi="Times New Roman"/>
        <w:sz w:val="24"/>
        <w:szCs w:val="24"/>
      </w:rPr>
    </w:pPr>
    <w:r w:rsidRPr="000C5F76">
      <w:rPr>
        <w:rFonts w:ascii="Times New Roman" w:hAnsi="Times New Roman"/>
        <w:sz w:val="24"/>
        <w:szCs w:val="24"/>
      </w:rPr>
      <w:t>Анкета заполняется отдельно за 2014 и 2015 годы</w:t>
    </w:r>
    <w:r>
      <w:rPr>
        <w:rFonts w:ascii="Times New Roman" w:hAnsi="Times New Roman"/>
        <w:sz w:val="24"/>
        <w:szCs w:val="24"/>
      </w:rPr>
      <w:t>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E74"/>
    <w:multiLevelType w:val="hybridMultilevel"/>
    <w:tmpl w:val="F79C9E4C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D462E"/>
    <w:multiLevelType w:val="hybridMultilevel"/>
    <w:tmpl w:val="691A8148"/>
    <w:lvl w:ilvl="0" w:tplc="395AA69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51C6C"/>
    <w:multiLevelType w:val="hybridMultilevel"/>
    <w:tmpl w:val="8B027496"/>
    <w:lvl w:ilvl="0" w:tplc="217018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6DF"/>
    <w:rsid w:val="0004597E"/>
    <w:rsid w:val="00047B2A"/>
    <w:rsid w:val="00070238"/>
    <w:rsid w:val="0009134A"/>
    <w:rsid w:val="000C2074"/>
    <w:rsid w:val="000C5F76"/>
    <w:rsid w:val="00123304"/>
    <w:rsid w:val="00130AE5"/>
    <w:rsid w:val="00150C59"/>
    <w:rsid w:val="001A2021"/>
    <w:rsid w:val="001A6319"/>
    <w:rsid w:val="002B752F"/>
    <w:rsid w:val="002D7E67"/>
    <w:rsid w:val="0035796C"/>
    <w:rsid w:val="00417CAA"/>
    <w:rsid w:val="00420C27"/>
    <w:rsid w:val="0043470E"/>
    <w:rsid w:val="004611B5"/>
    <w:rsid w:val="004709D6"/>
    <w:rsid w:val="00533036"/>
    <w:rsid w:val="00536CD7"/>
    <w:rsid w:val="005B0FF7"/>
    <w:rsid w:val="005E4268"/>
    <w:rsid w:val="005E46DF"/>
    <w:rsid w:val="0063166D"/>
    <w:rsid w:val="006507F0"/>
    <w:rsid w:val="00682191"/>
    <w:rsid w:val="006962F9"/>
    <w:rsid w:val="0075656D"/>
    <w:rsid w:val="007666B7"/>
    <w:rsid w:val="00814A3C"/>
    <w:rsid w:val="008F5498"/>
    <w:rsid w:val="00946E46"/>
    <w:rsid w:val="00A36AA1"/>
    <w:rsid w:val="00A55F74"/>
    <w:rsid w:val="00A677CD"/>
    <w:rsid w:val="00A757D2"/>
    <w:rsid w:val="00AE131A"/>
    <w:rsid w:val="00B27E58"/>
    <w:rsid w:val="00B86BAD"/>
    <w:rsid w:val="00BD0102"/>
    <w:rsid w:val="00BD2110"/>
    <w:rsid w:val="00C132D4"/>
    <w:rsid w:val="00C30DCB"/>
    <w:rsid w:val="00C7667B"/>
    <w:rsid w:val="00C90D07"/>
    <w:rsid w:val="00C9489C"/>
    <w:rsid w:val="00CC04EA"/>
    <w:rsid w:val="00D05920"/>
    <w:rsid w:val="00DE45FD"/>
    <w:rsid w:val="00E012D0"/>
    <w:rsid w:val="00E84116"/>
    <w:rsid w:val="00F84DC7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6D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46DF"/>
    <w:pPr>
      <w:ind w:left="720"/>
      <w:contextualSpacing/>
    </w:pPr>
  </w:style>
  <w:style w:type="paragraph" w:customStyle="1" w:styleId="21">
    <w:name w:val="Основной текст 21"/>
    <w:basedOn w:val="Normal"/>
    <w:uiPriority w:val="99"/>
    <w:rsid w:val="005E46DF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">
    <w:name w:val="Абзац списка1"/>
    <w:basedOn w:val="Normal"/>
    <w:uiPriority w:val="99"/>
    <w:rsid w:val="005E46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47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7B2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0C5F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2110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0C5F7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C5F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2110"/>
    <w:rPr>
      <w:rFonts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0C5F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D2110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0C5F7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</TotalTime>
  <Pages>7</Pages>
  <Words>1442</Words>
  <Characters>8223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Филашина Елена Олеговна</dc:creator>
  <cp:keywords/>
  <dc:description/>
  <cp:lastModifiedBy>to66-gujova</cp:lastModifiedBy>
  <cp:revision>7</cp:revision>
  <cp:lastPrinted>2016-03-30T06:55:00Z</cp:lastPrinted>
  <dcterms:created xsi:type="dcterms:W3CDTF">2016-01-14T06:49:00Z</dcterms:created>
  <dcterms:modified xsi:type="dcterms:W3CDTF">2016-03-30T07:20:00Z</dcterms:modified>
</cp:coreProperties>
</file>