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43" w:rsidRDefault="00F45E43" w:rsidP="00F26A2A">
      <w:pPr>
        <w:pStyle w:val="Heading1"/>
        <w:widowControl w:val="0"/>
        <w:jc w:val="center"/>
        <w:rPr>
          <w:szCs w:val="24"/>
        </w:rPr>
      </w:pPr>
      <w:bookmarkStart w:id="0" w:name="_Toc358035502"/>
      <w:r>
        <w:rPr>
          <w:szCs w:val="24"/>
        </w:rPr>
        <w:t>Анкета</w:t>
      </w:r>
    </w:p>
    <w:p w:rsidR="00F45E43" w:rsidRDefault="00F45E43" w:rsidP="006870B0">
      <w:pPr>
        <w:keepNext/>
        <w:widowControl w:val="0"/>
        <w:jc w:val="both"/>
        <w:rPr>
          <w:b/>
          <w:sz w:val="24"/>
          <w:szCs w:val="24"/>
        </w:rPr>
      </w:pPr>
      <w:bookmarkStart w:id="1" w:name="_GoBack"/>
      <w:bookmarkEnd w:id="0"/>
      <w:bookmarkEnd w:id="1"/>
    </w:p>
    <w:p w:rsidR="00F45E43" w:rsidRDefault="00F45E43" w:rsidP="006870B0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Наименование, организационно-правовая форма предприятия:____________________________</w:t>
      </w:r>
    </w:p>
    <w:p w:rsidR="00F45E43" w:rsidRDefault="00F45E43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F45E43" w:rsidRDefault="00F45E43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F45E43" w:rsidRDefault="00F45E43" w:rsidP="006870B0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Основной вид деятельности:__________________________________________________________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82"/>
      </w:tblGrid>
      <w:tr w:rsidR="00F45E43" w:rsidTr="00570BB6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F45E43" w:rsidRDefault="00F45E43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F45E43" w:rsidRDefault="00F45E43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5E43" w:rsidRDefault="00F45E43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F45E43" w:rsidRDefault="00F45E43" w:rsidP="006870B0">
      <w:pPr>
        <w:keepNext/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F45E43" w:rsidRDefault="00F45E43" w:rsidP="006870B0">
      <w:pPr>
        <w:keepNext/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Для организации производства  </w:t>
      </w:r>
      <w:r>
        <w:rPr>
          <w:rFonts w:ascii="Arial" w:hAnsi="Arial" w:cs="Arial"/>
          <w:sz w:val="20"/>
          <w:szCs w:val="20"/>
          <w:u w:val="single"/>
        </w:rPr>
        <w:t>____</w:t>
      </w:r>
      <w:r>
        <w:rPr>
          <w:rFonts w:ascii="Arial" w:hAnsi="Arial" w:cs="Arial"/>
          <w:i/>
          <w:sz w:val="20"/>
          <w:szCs w:val="20"/>
          <w:u w:val="single"/>
        </w:rPr>
        <w:t>(наименование продукции)</w:t>
      </w:r>
      <w:r>
        <w:rPr>
          <w:rStyle w:val="FootnoteReference"/>
          <w:rFonts w:ascii="Arial" w:hAnsi="Arial" w:cs="Arial"/>
          <w:i/>
          <w:sz w:val="20"/>
          <w:szCs w:val="20"/>
          <w:u w:val="single"/>
        </w:rPr>
        <w:footnoteReference w:id="1"/>
      </w:r>
      <w:r>
        <w:rPr>
          <w:rFonts w:ascii="Arial" w:hAnsi="Arial" w:cs="Arial"/>
          <w:i/>
          <w:sz w:val="20"/>
          <w:szCs w:val="20"/>
          <w:u w:val="single"/>
        </w:rPr>
        <w:t>___</w:t>
      </w:r>
      <w:r>
        <w:rPr>
          <w:rFonts w:ascii="Arial" w:hAnsi="Arial" w:cs="Arial"/>
          <w:sz w:val="20"/>
          <w:szCs w:val="20"/>
        </w:rPr>
        <w:t xml:space="preserve"> необходимы (выберите нужный вариант):</w:t>
      </w:r>
    </w:p>
    <w:p w:rsidR="00F45E43" w:rsidRDefault="00F45E43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значительные первоначальные капитальные вложения (укажите примерную величину ______________________________) при длительных сроках окупаемости (укажите период времени _______________________________);</w:t>
      </w:r>
    </w:p>
    <w:p w:rsidR="00F45E43" w:rsidRDefault="00F45E43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F45E43" w:rsidRDefault="00F45E43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F45E43" w:rsidRDefault="00F45E43" w:rsidP="006870B0">
      <w:pPr>
        <w:keepNext/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28"/>
      </w:tblGrid>
      <w:tr w:rsidR="00F45E43" w:rsidTr="00570BB6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F45E43" w:rsidRDefault="00F45E43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производства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(наименование продукции)</w:t>
            </w:r>
            <w:r w:rsidRPr="007D1409">
              <w:rPr>
                <w:rFonts w:ascii="Arial" w:hAnsi="Arial" w:cs="Arial"/>
                <w:i/>
                <w:sz w:val="20"/>
                <w:szCs w:val="20"/>
                <w:u w:val="single"/>
                <w:vertAlign w:val="superscript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необходимы ресурсы (укажите какие): </w:t>
            </w:r>
          </w:p>
          <w:p w:rsidR="00F45E43" w:rsidRDefault="00F45E43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F45E43" w:rsidRDefault="00F45E43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E43" w:rsidTr="00570BB6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F45E43" w:rsidRDefault="00F45E43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F45E43" w:rsidRDefault="00F45E43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5E43" w:rsidRDefault="00F45E43" w:rsidP="006870B0">
      <w:pPr>
        <w:keepNext/>
        <w:widowControl w:val="0"/>
        <w:spacing w:after="200" w:line="276" w:lineRule="auto"/>
        <w:ind w:left="426"/>
        <w:rPr>
          <w:rFonts w:ascii="Arial" w:hAnsi="Arial" w:cs="Arial"/>
          <w:sz w:val="20"/>
          <w:szCs w:val="20"/>
        </w:rPr>
      </w:pPr>
    </w:p>
    <w:p w:rsidR="00F45E43" w:rsidRDefault="00F45E43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Доступ к ресурсам (перечисленным в пункте 4), необходимым для производства </w:t>
      </w:r>
      <w:r>
        <w:rPr>
          <w:rFonts w:ascii="Arial" w:hAnsi="Arial" w:cs="Arial"/>
          <w:sz w:val="20"/>
          <w:szCs w:val="20"/>
          <w:u w:val="single"/>
        </w:rPr>
        <w:t>____</w:t>
      </w:r>
      <w:r>
        <w:rPr>
          <w:rFonts w:ascii="Arial" w:hAnsi="Arial" w:cs="Arial"/>
          <w:i/>
          <w:sz w:val="20"/>
          <w:szCs w:val="20"/>
          <w:u w:val="single"/>
        </w:rPr>
        <w:t>(наименование продукции)</w:t>
      </w:r>
      <w:r w:rsidRPr="007D1409">
        <w:rPr>
          <w:rFonts w:ascii="Arial" w:hAnsi="Arial" w:cs="Arial"/>
          <w:i/>
          <w:sz w:val="20"/>
          <w:szCs w:val="20"/>
          <w:u w:val="single"/>
          <w:vertAlign w:val="superscript"/>
        </w:rPr>
        <w:t xml:space="preserve"> 1</w:t>
      </w:r>
      <w:r>
        <w:rPr>
          <w:rFonts w:ascii="Arial" w:hAnsi="Arial" w:cs="Arial"/>
          <w:i/>
          <w:sz w:val="20"/>
          <w:szCs w:val="20"/>
          <w:u w:val="single"/>
        </w:rPr>
        <w:t>___</w:t>
      </w:r>
      <w:r>
        <w:rPr>
          <w:rFonts w:ascii="Arial" w:hAnsi="Arial" w:cs="Arial"/>
          <w:sz w:val="20"/>
          <w:szCs w:val="20"/>
        </w:rPr>
        <w:t xml:space="preserve"> (выберите нужный вариант):</w:t>
      </w:r>
    </w:p>
    <w:p w:rsidR="00F45E43" w:rsidRDefault="00F45E43" w:rsidP="006870B0">
      <w:pPr>
        <w:keepNext/>
        <w:widowControl w:val="0"/>
        <w:numPr>
          <w:ilvl w:val="0"/>
          <w:numId w:val="2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свободный доступ, множество предложений;</w:t>
      </w:r>
    </w:p>
    <w:p w:rsidR="00F45E43" w:rsidRDefault="00F45E43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ограниченный доступ потенциальных участников рассматриваемого рынка к ресурсам (укажите к каким): ____________________________________________________________ </w:t>
      </w:r>
    </w:p>
    <w:tbl>
      <w:tblPr>
        <w:tblW w:w="8981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81"/>
      </w:tblGrid>
      <w:tr w:rsidR="00F45E43" w:rsidTr="00570BB6">
        <w:trPr>
          <w:trHeight w:val="480"/>
        </w:trPr>
        <w:tc>
          <w:tcPr>
            <w:tcW w:w="8981" w:type="dxa"/>
            <w:tcBorders>
              <w:top w:val="nil"/>
              <w:left w:val="nil"/>
              <w:right w:val="nil"/>
            </w:tcBorders>
          </w:tcPr>
          <w:p w:rsidR="00F45E43" w:rsidRDefault="00F45E43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45E43" w:rsidRDefault="00F45E43" w:rsidP="00570BB6">
            <w:pPr>
              <w:keepNext/>
              <w:widowControl w:val="0"/>
              <w:ind w:right="1026"/>
              <w:rPr>
                <w:rFonts w:cs="Arial"/>
                <w:szCs w:val="20"/>
              </w:rPr>
            </w:pPr>
          </w:p>
        </w:tc>
      </w:tr>
      <w:tr w:rsidR="00F45E43" w:rsidTr="00570BB6">
        <w:trPr>
          <w:trHeight w:val="480"/>
        </w:trPr>
        <w:tc>
          <w:tcPr>
            <w:tcW w:w="8981" w:type="dxa"/>
            <w:tcBorders>
              <w:left w:val="nil"/>
              <w:bottom w:val="nil"/>
              <w:right w:val="nil"/>
            </w:tcBorders>
          </w:tcPr>
          <w:p w:rsidR="00F45E43" w:rsidRDefault="00F45E43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5E43" w:rsidRDefault="00F45E43" w:rsidP="006870B0">
      <w:pPr>
        <w:keepNext/>
        <w:widowControl w:val="0"/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виду следующих причин (укажите каких): _______________________________ </w:t>
      </w:r>
    </w:p>
    <w:tbl>
      <w:tblPr>
        <w:tblW w:w="8953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28"/>
        <w:gridCol w:w="125"/>
      </w:tblGrid>
      <w:tr w:rsidR="00F45E43" w:rsidTr="007D1409">
        <w:trPr>
          <w:trHeight w:val="170"/>
        </w:trPr>
        <w:tc>
          <w:tcPr>
            <w:tcW w:w="8953" w:type="dxa"/>
            <w:gridSpan w:val="2"/>
            <w:tcBorders>
              <w:top w:val="nil"/>
              <w:left w:val="nil"/>
              <w:right w:val="nil"/>
            </w:tcBorders>
          </w:tcPr>
          <w:p w:rsidR="00F45E43" w:rsidRDefault="00F45E43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F45E43" w:rsidTr="007D1409">
        <w:trPr>
          <w:gridAfter w:val="1"/>
          <w:wAfter w:w="125" w:type="dxa"/>
          <w:trHeight w:val="134"/>
        </w:trPr>
        <w:tc>
          <w:tcPr>
            <w:tcW w:w="8828" w:type="dxa"/>
            <w:tcBorders>
              <w:left w:val="nil"/>
              <w:bottom w:val="nil"/>
              <w:right w:val="nil"/>
            </w:tcBorders>
          </w:tcPr>
          <w:p w:rsidR="00F45E43" w:rsidRDefault="00F45E43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45E43" w:rsidRDefault="00F45E43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</w:tbl>
    <w:p w:rsidR="00F45E43" w:rsidRPr="00816FF7" w:rsidRDefault="00F45E43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16FF7">
        <w:rPr>
          <w:rFonts w:ascii="Arial" w:hAnsi="Arial" w:cs="Arial"/>
          <w:sz w:val="20"/>
          <w:szCs w:val="20"/>
        </w:rPr>
        <w:t>отсутствует доступ потенциальных участников к ресурсам, предложение которых ограничено и которые распределены между хозяйствующими субъектами, уже действующими на рассматриваемом рынке (укажите к  каким ресурсам): 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  <w:r w:rsidRPr="00816FF7">
        <w:rPr>
          <w:rFonts w:ascii="Arial" w:hAnsi="Arial" w:cs="Arial"/>
          <w:sz w:val="20"/>
          <w:szCs w:val="20"/>
        </w:rPr>
        <w:t>________</w:t>
      </w:r>
    </w:p>
    <w:tbl>
      <w:tblPr>
        <w:tblW w:w="8906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06"/>
      </w:tblGrid>
      <w:tr w:rsidR="00F45E43" w:rsidTr="00570BB6">
        <w:trPr>
          <w:trHeight w:val="473"/>
        </w:trPr>
        <w:tc>
          <w:tcPr>
            <w:tcW w:w="8906" w:type="dxa"/>
            <w:tcBorders>
              <w:top w:val="nil"/>
              <w:left w:val="nil"/>
              <w:right w:val="nil"/>
            </w:tcBorders>
          </w:tcPr>
          <w:p w:rsidR="00F45E43" w:rsidRDefault="00F45E43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45E43" w:rsidRDefault="00F45E43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F45E43" w:rsidTr="00570BB6">
        <w:trPr>
          <w:trHeight w:val="473"/>
        </w:trPr>
        <w:tc>
          <w:tcPr>
            <w:tcW w:w="8906" w:type="dxa"/>
            <w:tcBorders>
              <w:left w:val="nil"/>
              <w:bottom w:val="nil"/>
              <w:right w:val="nil"/>
            </w:tcBorders>
          </w:tcPr>
          <w:p w:rsidR="00F45E43" w:rsidRDefault="00F45E43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F45E43" w:rsidRDefault="00F45E43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5E43" w:rsidRDefault="00F45E43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 </w:t>
      </w:r>
      <w:r>
        <w:rPr>
          <w:rFonts w:ascii="Arial" w:hAnsi="Arial" w:cs="Arial"/>
          <w:sz w:val="20"/>
          <w:szCs w:val="20"/>
        </w:rPr>
        <w:t xml:space="preserve">Существуют ли преимущества хозяйствующих субъектов, действующих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</w:t>
      </w:r>
      <w:r>
        <w:rPr>
          <w:rStyle w:val="FootnoteReference"/>
          <w:rFonts w:ascii="Arial" w:hAnsi="Arial" w:cs="Arial"/>
          <w:i/>
          <w:sz w:val="20"/>
          <w:szCs w:val="20"/>
          <w:u w:val="single"/>
        </w:rPr>
        <w:footnoteReference w:id="2"/>
      </w:r>
      <w:r>
        <w:rPr>
          <w:rFonts w:ascii="Arial" w:hAnsi="Arial" w:cs="Arial"/>
          <w:i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</w:rPr>
        <w:t>, перед потенциальными участниками данного товарного рынка (выберите нужный вариант):</w:t>
      </w:r>
    </w:p>
    <w:p w:rsidR="00F45E43" w:rsidRDefault="00F45E43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преимуществ нет;</w:t>
      </w:r>
    </w:p>
    <w:p w:rsidR="00F45E43" w:rsidRDefault="00F45E43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преимущества есть (выберите нужный вариант):</w:t>
      </w:r>
    </w:p>
    <w:p w:rsidR="00F45E43" w:rsidRDefault="00F45E43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спросу на товар;</w:t>
      </w:r>
    </w:p>
    <w:p w:rsidR="00F45E43" w:rsidRDefault="00F45E43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наличию долгосрочных договоров с приобретателями;</w:t>
      </w:r>
    </w:p>
    <w:p w:rsidR="00F45E43" w:rsidRDefault="00F45E43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необходимым ресурсам;</w:t>
      </w:r>
    </w:p>
    <w:p w:rsidR="00F45E43" w:rsidRDefault="00F45E43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финансовым ресурсам;</w:t>
      </w:r>
    </w:p>
    <w:p w:rsidR="00F45E43" w:rsidRDefault="00F45E43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567" w:firstLine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(укажите какие) __________________________________________</w:t>
      </w:r>
    </w:p>
    <w:tbl>
      <w:tblPr>
        <w:tblW w:w="8540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40"/>
      </w:tblGrid>
      <w:tr w:rsidR="00F45E43" w:rsidTr="00570BB6">
        <w:trPr>
          <w:trHeight w:val="509"/>
        </w:trPr>
        <w:tc>
          <w:tcPr>
            <w:tcW w:w="8540" w:type="dxa"/>
            <w:tcBorders>
              <w:top w:val="nil"/>
              <w:left w:val="nil"/>
              <w:right w:val="nil"/>
            </w:tcBorders>
          </w:tcPr>
          <w:p w:rsidR="00F45E43" w:rsidRDefault="00F45E43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45E43" w:rsidRDefault="00F45E43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F45E43" w:rsidTr="00570BB6">
        <w:trPr>
          <w:trHeight w:val="509"/>
        </w:trPr>
        <w:tc>
          <w:tcPr>
            <w:tcW w:w="8540" w:type="dxa"/>
            <w:tcBorders>
              <w:left w:val="nil"/>
              <w:bottom w:val="nil"/>
              <w:right w:val="nil"/>
            </w:tcBorders>
          </w:tcPr>
          <w:p w:rsidR="00F45E43" w:rsidRDefault="00F45E43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F45E43" w:rsidRDefault="00F45E43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5E43" w:rsidRDefault="00F45E43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</w:p>
    <w:p w:rsidR="00F45E43" w:rsidRDefault="00F45E43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</w:t>
      </w:r>
      <w:r w:rsidRPr="007D1409">
        <w:rPr>
          <w:rFonts w:ascii="Arial" w:hAnsi="Arial" w:cs="Arial"/>
          <w:i/>
          <w:sz w:val="20"/>
          <w:szCs w:val="20"/>
          <w:u w:val="single"/>
          <w:vertAlign w:val="superscript"/>
        </w:rPr>
        <w:t>2</w:t>
      </w:r>
      <w:r>
        <w:rPr>
          <w:rFonts w:ascii="Arial" w:hAnsi="Arial" w:cs="Arial"/>
          <w:i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</w:rPr>
        <w:t xml:space="preserve"> издержки для покупателя данного товара, связанные со сменой продавца (выберите нужный вариант):</w:t>
      </w:r>
    </w:p>
    <w:p w:rsidR="00F45E43" w:rsidRDefault="00F45E43" w:rsidP="006870B0">
      <w:pPr>
        <w:keepNext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издержек нет;</w:t>
      </w:r>
    </w:p>
    <w:p w:rsidR="00F45E43" w:rsidRDefault="00F45E43" w:rsidP="006870B0">
      <w:pPr>
        <w:keepNext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такие издержки существуют, в результате (выберите нужный вариант):</w:t>
      </w:r>
    </w:p>
    <w:p w:rsidR="00F45E43" w:rsidRDefault="00F45E43" w:rsidP="006870B0">
      <w:pPr>
        <w:keepNext/>
        <w:widowControl w:val="0"/>
        <w:numPr>
          <w:ilvl w:val="0"/>
          <w:numId w:val="3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скидок постоянным приобретателям,</w:t>
      </w:r>
    </w:p>
    <w:p w:rsidR="00F45E43" w:rsidRDefault="00F45E43" w:rsidP="006870B0">
      <w:pPr>
        <w:keepNext/>
        <w:widowControl w:val="0"/>
        <w:numPr>
          <w:ilvl w:val="0"/>
          <w:numId w:val="3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заключения долгосрочных контрактов;</w:t>
      </w:r>
    </w:p>
    <w:tbl>
      <w:tblPr>
        <w:tblW w:w="8717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17"/>
      </w:tblGrid>
      <w:tr w:rsidR="00F45E43" w:rsidTr="00570BB6">
        <w:trPr>
          <w:trHeight w:val="836"/>
        </w:trPr>
        <w:tc>
          <w:tcPr>
            <w:tcW w:w="8717" w:type="dxa"/>
            <w:tcBorders>
              <w:top w:val="nil"/>
              <w:left w:val="nil"/>
              <w:right w:val="nil"/>
            </w:tcBorders>
          </w:tcPr>
          <w:p w:rsidR="00F45E43" w:rsidRDefault="00F45E43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причин (укажите каких) _____________________________________________</w:t>
            </w:r>
          </w:p>
          <w:p w:rsidR="00F45E43" w:rsidRDefault="00F45E43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F45E43" w:rsidTr="007D1409">
        <w:trPr>
          <w:trHeight w:val="362"/>
        </w:trPr>
        <w:tc>
          <w:tcPr>
            <w:tcW w:w="8717" w:type="dxa"/>
            <w:tcBorders>
              <w:left w:val="nil"/>
              <w:bottom w:val="nil"/>
              <w:right w:val="nil"/>
            </w:tcBorders>
          </w:tcPr>
          <w:p w:rsidR="00F45E43" w:rsidRDefault="00F45E43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F45E43" w:rsidRDefault="00F45E43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5E43" w:rsidRDefault="00F45E43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2" w:name="_Toc350203233"/>
      <w:bookmarkStart w:id="3" w:name="_Toc350858253"/>
      <w:r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</w:t>
      </w:r>
      <w:r w:rsidRPr="007D1409">
        <w:rPr>
          <w:rFonts w:ascii="Arial" w:hAnsi="Arial" w:cs="Arial"/>
          <w:i/>
          <w:sz w:val="20"/>
          <w:szCs w:val="20"/>
          <w:u w:val="single"/>
          <w:vertAlign w:val="superscript"/>
        </w:rPr>
        <w:t xml:space="preserve"> 2</w:t>
      </w:r>
      <w:r>
        <w:rPr>
          <w:rFonts w:ascii="Arial" w:hAnsi="Arial" w:cs="Arial"/>
          <w:i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</w:rPr>
        <w:t xml:space="preserve"> транспортные ограничения:</w:t>
      </w:r>
      <w:bookmarkEnd w:id="2"/>
      <w:bookmarkEnd w:id="3"/>
    </w:p>
    <w:p w:rsidR="00F45E43" w:rsidRDefault="00F45E43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F45E43" w:rsidRDefault="00F45E43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______________________________________</w:t>
      </w:r>
    </w:p>
    <w:p w:rsidR="00F45E43" w:rsidRDefault="00F45E43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F45E43" w:rsidRDefault="00F45E43" w:rsidP="006870B0">
      <w:pPr>
        <w:keepNext/>
        <w:widowControl w:val="0"/>
        <w:spacing w:after="200" w:line="360" w:lineRule="auto"/>
        <w:rPr>
          <w:rFonts w:ascii="Arial" w:hAnsi="Arial" w:cs="Arial"/>
          <w:b/>
          <w:sz w:val="20"/>
          <w:szCs w:val="20"/>
        </w:rPr>
      </w:pPr>
      <w:bookmarkStart w:id="4" w:name="_Toc350203234"/>
      <w:bookmarkStart w:id="5" w:name="_Toc350858254"/>
    </w:p>
    <w:p w:rsidR="00F45E43" w:rsidRDefault="00F45E43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</w:t>
      </w:r>
      <w:r w:rsidRPr="007D1409">
        <w:rPr>
          <w:rFonts w:ascii="Arial" w:hAnsi="Arial" w:cs="Arial"/>
          <w:i/>
          <w:sz w:val="20"/>
          <w:szCs w:val="20"/>
          <w:u w:val="single"/>
          <w:vertAlign w:val="superscript"/>
        </w:rPr>
        <w:t xml:space="preserve"> 2</w:t>
      </w:r>
      <w:r>
        <w:rPr>
          <w:rFonts w:ascii="Arial" w:hAnsi="Arial" w:cs="Arial"/>
          <w:i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</w:rPr>
        <w:t xml:space="preserve"> стандарты и предъявляемые к качеству требования:</w:t>
      </w:r>
      <w:bookmarkEnd w:id="4"/>
      <w:bookmarkEnd w:id="5"/>
    </w:p>
    <w:p w:rsidR="00F45E43" w:rsidRDefault="00F45E43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требований нет;</w:t>
      </w:r>
    </w:p>
    <w:p w:rsidR="00F45E43" w:rsidRDefault="00F45E43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есть (укажите какие): ______________________________________</w:t>
      </w:r>
    </w:p>
    <w:p w:rsidR="00F45E43" w:rsidRDefault="00F45E43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F45E43" w:rsidRDefault="00F45E43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F45E43" w:rsidRDefault="00F45E43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F45E43" w:rsidRDefault="00F45E43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6" w:name="_Toc350203235"/>
      <w:bookmarkStart w:id="7" w:name="_Toc350858255"/>
      <w:r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Существуют ли ограничения входа на рынок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</w:t>
      </w:r>
      <w:r w:rsidRPr="007D1409">
        <w:rPr>
          <w:rFonts w:ascii="Arial" w:hAnsi="Arial" w:cs="Arial"/>
          <w:i/>
          <w:sz w:val="20"/>
          <w:szCs w:val="20"/>
          <w:u w:val="single"/>
          <w:vertAlign w:val="superscript"/>
        </w:rPr>
        <w:t xml:space="preserve"> 2</w:t>
      </w:r>
      <w:r>
        <w:rPr>
          <w:rFonts w:ascii="Arial" w:hAnsi="Arial" w:cs="Arial"/>
          <w:i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</w:rPr>
        <w:t>, связанные с  наличием экономически оправданного минимального объема производства, обусловливающего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производства):</w:t>
      </w:r>
      <w:bookmarkEnd w:id="6"/>
      <w:bookmarkEnd w:id="7"/>
    </w:p>
    <w:p w:rsidR="00F45E43" w:rsidRDefault="00F45E43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F45E43" w:rsidRDefault="00F45E43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______________________________________</w:t>
      </w:r>
    </w:p>
    <w:p w:rsidR="00F45E43" w:rsidRDefault="00F45E43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F45E43" w:rsidRDefault="00F45E43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F45E43" w:rsidRDefault="00F45E43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8" w:name="_Toc350203236"/>
      <w:bookmarkStart w:id="9" w:name="_Toc350858256"/>
      <w:r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Приводит ли к созданию барьеров входа на рынок наличие среди действующих на рынке хозяйствующих субъектов вертикально-интегрированных хозяйствующих субъектов:</w:t>
      </w:r>
      <w:bookmarkEnd w:id="8"/>
      <w:bookmarkEnd w:id="9"/>
    </w:p>
    <w:p w:rsidR="00F45E43" w:rsidRDefault="00F45E43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нет;</w:t>
      </w:r>
    </w:p>
    <w:p w:rsidR="00F45E43" w:rsidRDefault="00F45E43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да, так как (выберите нужный вариант):</w:t>
      </w:r>
    </w:p>
    <w:p w:rsidR="00F45E43" w:rsidRDefault="00F45E43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bookmarkStart w:id="10" w:name="_Toc350203237"/>
      <w:bookmarkStart w:id="11" w:name="_Toc350858257"/>
      <w:r>
        <w:rPr>
          <w:rFonts w:ascii="Arial" w:hAnsi="Arial" w:cs="Arial"/>
          <w:sz w:val="20"/>
          <w:szCs w:val="20"/>
        </w:rPr>
        <w:t>создает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  <w:bookmarkEnd w:id="10"/>
      <w:bookmarkEnd w:id="11"/>
    </w:p>
    <w:p w:rsidR="00F45E43" w:rsidRDefault="00F45E43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bookmarkStart w:id="12" w:name="_Toc350203238"/>
      <w:bookmarkStart w:id="13" w:name="_Toc350858258"/>
      <w:r>
        <w:rPr>
          <w:rFonts w:ascii="Arial" w:hAnsi="Arial" w:cs="Arial"/>
          <w:sz w:val="20"/>
          <w:szCs w:val="20"/>
        </w:rPr>
        <w:t>требует необходимости участия потенциальных участников рынка в вертикальной интеграции, что увеличивает издержки входа на товарный рынок;</w:t>
      </w:r>
      <w:bookmarkEnd w:id="12"/>
      <w:bookmarkEnd w:id="13"/>
    </w:p>
    <w:p w:rsidR="00F45E43" w:rsidRDefault="00F45E43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причины (укажите какие) _____________________________________</w:t>
      </w:r>
    </w:p>
    <w:tbl>
      <w:tblPr>
        <w:tblW w:w="8510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0"/>
      </w:tblGrid>
      <w:tr w:rsidR="00F45E43" w:rsidTr="00570BB6">
        <w:trPr>
          <w:trHeight w:val="465"/>
        </w:trPr>
        <w:tc>
          <w:tcPr>
            <w:tcW w:w="8510" w:type="dxa"/>
            <w:tcBorders>
              <w:top w:val="nil"/>
              <w:left w:val="nil"/>
              <w:right w:val="nil"/>
            </w:tcBorders>
          </w:tcPr>
          <w:p w:rsidR="00F45E43" w:rsidRDefault="00F45E43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45E43" w:rsidRDefault="00F45E43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F45E43" w:rsidTr="00570BB6">
        <w:trPr>
          <w:trHeight w:val="480"/>
        </w:trPr>
        <w:tc>
          <w:tcPr>
            <w:tcW w:w="8510" w:type="dxa"/>
            <w:tcBorders>
              <w:left w:val="nil"/>
              <w:bottom w:val="nil"/>
              <w:right w:val="nil"/>
            </w:tcBorders>
          </w:tcPr>
          <w:p w:rsidR="00F45E43" w:rsidRDefault="00F45E43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F45E43" w:rsidRDefault="00F45E43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5E43" w:rsidRDefault="00F45E43" w:rsidP="006870B0">
      <w:pPr>
        <w:keepNext/>
        <w:widowControl w:val="0"/>
        <w:spacing w:after="200"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F45E43" w:rsidRDefault="00F45E43" w:rsidP="006870B0">
      <w:pPr>
        <w:keepNext/>
        <w:widowControl w:val="0"/>
        <w:spacing w:after="200"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F45E43" w:rsidRDefault="00F45E43" w:rsidP="006870B0">
      <w:pPr>
        <w:keepNext/>
        <w:widowControl w:val="0"/>
        <w:spacing w:after="200"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F45E43" w:rsidRDefault="00F45E43" w:rsidP="006870B0">
      <w:pPr>
        <w:keepNext/>
        <w:widowControl w:val="0"/>
        <w:spacing w:after="200"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F45E43" w:rsidRDefault="00F45E43" w:rsidP="006870B0">
      <w:pPr>
        <w:keepNext/>
        <w:widowControl w:val="0"/>
        <w:spacing w:after="200"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F45E43" w:rsidRDefault="00F45E43" w:rsidP="006870B0">
      <w:pPr>
        <w:keepNext/>
        <w:widowControl w:val="0"/>
        <w:spacing w:after="200"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F45E43" w:rsidRDefault="00F45E43" w:rsidP="006870B0">
      <w:pPr>
        <w:keepNext/>
        <w:widowControl w:val="0"/>
        <w:spacing w:after="200"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F45E43" w:rsidRDefault="00F45E43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14" w:name="_Toc350203239"/>
      <w:bookmarkStart w:id="15" w:name="_Toc350858259"/>
      <w:r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Существуют ли  другие ограничения входа на рынок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</w:t>
      </w:r>
      <w:r w:rsidRPr="007D1409">
        <w:rPr>
          <w:rFonts w:ascii="Arial" w:hAnsi="Arial" w:cs="Arial"/>
          <w:i/>
          <w:sz w:val="20"/>
          <w:szCs w:val="20"/>
          <w:u w:val="single"/>
          <w:vertAlign w:val="superscript"/>
        </w:rPr>
        <w:t xml:space="preserve"> 2</w:t>
      </w:r>
      <w:r>
        <w:rPr>
          <w:rFonts w:ascii="Arial" w:hAnsi="Arial" w:cs="Arial"/>
          <w:i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</w:rPr>
        <w:t>:</w:t>
      </w:r>
      <w:bookmarkEnd w:id="14"/>
      <w:bookmarkEnd w:id="15"/>
    </w:p>
    <w:p w:rsidR="00F45E43" w:rsidRDefault="00F45E43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F45E43" w:rsidRDefault="00F45E43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______________________________________________</w:t>
      </w:r>
    </w:p>
    <w:p w:rsidR="00F45E43" w:rsidRDefault="00F45E43" w:rsidP="006870B0">
      <w:pPr>
        <w:keepNext/>
        <w:widowControl w:val="0"/>
        <w:spacing w:after="200" w:line="360" w:lineRule="auto"/>
        <w:ind w:left="709"/>
        <w:outlineLvl w:val="1"/>
        <w:rPr>
          <w:rFonts w:ascii="Arial" w:hAnsi="Arial" w:cs="Arial"/>
          <w:sz w:val="20"/>
          <w:szCs w:val="20"/>
        </w:rPr>
      </w:pPr>
    </w:p>
    <w:tbl>
      <w:tblPr>
        <w:tblW w:w="8495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5"/>
      </w:tblGrid>
      <w:tr w:rsidR="00F45E43" w:rsidTr="00570BB6">
        <w:trPr>
          <w:trHeight w:val="525"/>
        </w:trPr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</w:tcPr>
          <w:p w:rsidR="00F45E43" w:rsidRDefault="00F45E43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45E43" w:rsidRDefault="00F45E43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</w:tbl>
    <w:p w:rsidR="00F45E43" w:rsidRDefault="00F45E43" w:rsidP="006870B0">
      <w:pPr>
        <w:keepNext/>
        <w:widowControl w:val="0"/>
        <w:spacing w:after="200" w:line="276" w:lineRule="auto"/>
        <w:ind w:firstLine="540"/>
        <w:outlineLvl w:val="1"/>
        <w:rPr>
          <w:rFonts w:ascii="Arial" w:hAnsi="Arial" w:cs="Arial"/>
          <w:sz w:val="20"/>
          <w:szCs w:val="20"/>
        </w:rPr>
      </w:pPr>
    </w:p>
    <w:p w:rsidR="00F45E43" w:rsidRDefault="00F45E43" w:rsidP="006870B0">
      <w:pPr>
        <w:keepNext/>
        <w:widowControl w:val="0"/>
        <w:spacing w:after="200" w:line="360" w:lineRule="auto"/>
        <w:ind w:left="709"/>
        <w:outlineLvl w:val="1"/>
        <w:rPr>
          <w:rFonts w:ascii="Arial" w:hAnsi="Arial" w:cs="Arial"/>
          <w:sz w:val="20"/>
          <w:szCs w:val="20"/>
        </w:rPr>
      </w:pPr>
    </w:p>
    <w:tbl>
      <w:tblPr>
        <w:tblW w:w="9586" w:type="dxa"/>
        <w:jc w:val="center"/>
        <w:tblLayout w:type="fixed"/>
        <w:tblLook w:val="0000"/>
      </w:tblPr>
      <w:tblGrid>
        <w:gridCol w:w="2441"/>
        <w:gridCol w:w="3698"/>
        <w:gridCol w:w="758"/>
        <w:gridCol w:w="2689"/>
      </w:tblGrid>
      <w:tr w:rsidR="00F45E43" w:rsidTr="00570BB6">
        <w:trPr>
          <w:trHeight w:val="397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F45E43" w:rsidRDefault="00F45E43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5E43" w:rsidRDefault="00F45E43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45E43" w:rsidRDefault="00F45E43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5E43" w:rsidRDefault="00F45E43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E43" w:rsidTr="00570BB6">
        <w:trPr>
          <w:trHeight w:val="862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F45E43" w:rsidRDefault="00F45E43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Печать </w:t>
            </w:r>
          </w:p>
          <w:p w:rsidR="00F45E43" w:rsidRDefault="00F45E43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  <w:p w:rsidR="00F45E43" w:rsidRDefault="00F45E43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5E43" w:rsidRDefault="00F45E43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уполномоченного подписывать документы</w:t>
            </w:r>
          </w:p>
          <w:p w:rsidR="00F45E43" w:rsidRDefault="00F45E43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имени организации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45E43" w:rsidRDefault="00F45E43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5E43" w:rsidRDefault="00F45E43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Расшифровка подписи</w:t>
            </w:r>
          </w:p>
          <w:p w:rsidR="00F45E43" w:rsidRDefault="00F45E43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</w:tr>
    </w:tbl>
    <w:p w:rsidR="00F45E43" w:rsidRDefault="00F45E43"/>
    <w:sectPr w:rsidR="00F45E43" w:rsidSect="007D1409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E43" w:rsidRDefault="00F45E43">
      <w:r>
        <w:separator/>
      </w:r>
    </w:p>
  </w:endnote>
  <w:endnote w:type="continuationSeparator" w:id="0">
    <w:p w:rsidR="00F45E43" w:rsidRDefault="00F45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E43" w:rsidRDefault="00F45E43">
      <w:r>
        <w:separator/>
      </w:r>
    </w:p>
  </w:footnote>
  <w:footnote w:type="continuationSeparator" w:id="0">
    <w:p w:rsidR="00F45E43" w:rsidRDefault="00F45E43">
      <w:r>
        <w:continuationSeparator/>
      </w:r>
    </w:p>
  </w:footnote>
  <w:footnote w:id="1">
    <w:p w:rsidR="00F45E43" w:rsidRDefault="00F45E43">
      <w:pPr>
        <w:pStyle w:val="FootnoteText"/>
      </w:pPr>
      <w:r>
        <w:rPr>
          <w:rStyle w:val="FootnoteReference"/>
        </w:rPr>
        <w:footnoteRef/>
      </w:r>
      <w:r>
        <w:t xml:space="preserve"> В строке </w:t>
      </w:r>
      <w:r w:rsidRPr="00070238">
        <w:rPr>
          <w:i/>
        </w:rPr>
        <w:t>(наименование продукции)</w:t>
      </w:r>
      <w:r>
        <w:t xml:space="preserve"> у</w:t>
      </w:r>
      <w:r w:rsidRPr="000C5F76">
        <w:t>казывается та продукция (щебень, песок строительный, ПГС, ОПГС</w:t>
      </w:r>
      <w:r>
        <w:t xml:space="preserve"> или иная</w:t>
      </w:r>
      <w:r w:rsidRPr="000C5F76">
        <w:t xml:space="preserve">), которая </w:t>
      </w:r>
      <w:r>
        <w:t>потребляется Вашим</w:t>
      </w:r>
      <w:r w:rsidRPr="000C5F76">
        <w:t xml:space="preserve"> предприятием</w:t>
      </w:r>
      <w:r>
        <w:t>.</w:t>
      </w:r>
    </w:p>
  </w:footnote>
  <w:footnote w:id="2">
    <w:p w:rsidR="00F45E43" w:rsidRDefault="00F45E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6BAD">
        <w:t>В строке (</w:t>
      </w:r>
      <w:r w:rsidRPr="00B86BAD">
        <w:rPr>
          <w:i/>
        </w:rPr>
        <w:t>наименование товарного рынка</w:t>
      </w:r>
      <w:r w:rsidRPr="00B86BAD">
        <w:t>) указывается</w:t>
      </w:r>
      <w:r>
        <w:t xml:space="preserve"> рынок, на котором осуществляет свою деятельность Ваше предприятие (например, рынок оптовой и (или) розничной реализации песка, рынок оптовой и (или) розничной реализации щебня и т.п.)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43" w:rsidRDefault="00F45E43">
    <w:pPr>
      <w:pStyle w:val="Header"/>
    </w:pPr>
    <w:r>
      <w:t>Анкету необходимо заполнить отдельно за 2014 и 2015 годы!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79C9E4C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1">
    <w:nsid w:val="00000002"/>
    <w:multiLevelType w:val="hybridMultilevel"/>
    <w:tmpl w:val="691A8148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2">
    <w:nsid w:val="00000003"/>
    <w:multiLevelType w:val="hybridMultilevel"/>
    <w:tmpl w:val="8B027496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0B0"/>
    <w:rsid w:val="00070238"/>
    <w:rsid w:val="00071BFB"/>
    <w:rsid w:val="000C5F76"/>
    <w:rsid w:val="000F6FC2"/>
    <w:rsid w:val="00301FED"/>
    <w:rsid w:val="00465DD9"/>
    <w:rsid w:val="00570BB6"/>
    <w:rsid w:val="005A19FF"/>
    <w:rsid w:val="005C2A5C"/>
    <w:rsid w:val="00673CB0"/>
    <w:rsid w:val="006870B0"/>
    <w:rsid w:val="007568F5"/>
    <w:rsid w:val="007D1409"/>
    <w:rsid w:val="00816FF7"/>
    <w:rsid w:val="00973D48"/>
    <w:rsid w:val="009F3114"/>
    <w:rsid w:val="00AA62E9"/>
    <w:rsid w:val="00B66A46"/>
    <w:rsid w:val="00B86BAD"/>
    <w:rsid w:val="00C840D1"/>
    <w:rsid w:val="00D000C3"/>
    <w:rsid w:val="00D07173"/>
    <w:rsid w:val="00EF7330"/>
    <w:rsid w:val="00F26A2A"/>
    <w:rsid w:val="00F45E43"/>
    <w:rsid w:val="00F8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B0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0B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0B0"/>
    <w:rPr>
      <w:rFonts w:ascii="Cambria" w:hAnsi="Cambria" w:cs="Times New Roman"/>
      <w:b/>
      <w:kern w:val="32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D14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8F9"/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7D14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8F9"/>
    <w:rPr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D14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8F9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D140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643</Words>
  <Characters>3669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Павлова  Наталья Сергеевна</dc:creator>
  <cp:keywords/>
  <dc:description/>
  <cp:lastModifiedBy>to66-gujova</cp:lastModifiedBy>
  <cp:revision>5</cp:revision>
  <cp:lastPrinted>2016-04-14T13:08:00Z</cp:lastPrinted>
  <dcterms:created xsi:type="dcterms:W3CDTF">2016-01-14T07:50:00Z</dcterms:created>
  <dcterms:modified xsi:type="dcterms:W3CDTF">2016-04-14T13:08:00Z</dcterms:modified>
</cp:coreProperties>
</file>